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948B" w14:textId="59A05950" w:rsidR="00FE1A13" w:rsidRDefault="00FE4ECC" w:rsidP="00661D25">
      <w:pPr>
        <w:pStyle w:val="Title"/>
      </w:pPr>
      <w:r>
        <w:t xml:space="preserve">Generic/Clinical </w:t>
      </w:r>
      <w:r w:rsidR="0084799C">
        <w:t>Shipping Manifest</w:t>
      </w:r>
    </w:p>
    <w:sdt>
      <w:sdtPr>
        <w:id w:val="714395248"/>
        <w:placeholder>
          <w:docPart w:val="601EB631B340410185476C20EFD96B73"/>
        </w:placeholder>
        <w:showingPlcHdr/>
      </w:sdtPr>
      <w:sdtEndPr/>
      <w:sdtContent>
        <w:p w14:paraId="65B66740" w14:textId="7A9C039E" w:rsidR="00A702A2" w:rsidRDefault="00A702A2" w:rsidP="00A702A2">
          <w:pPr>
            <w:framePr w:w="4206" w:h="1997" w:hSpace="180" w:wrap="around" w:vAnchor="text" w:hAnchor="page" w:x="7073" w:y="5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Facility Name </w:t>
          </w:r>
        </w:p>
        <w:p w14:paraId="6ECD7AAC" w14:textId="258A8663" w:rsidR="00A702A2" w:rsidRDefault="00A702A2" w:rsidP="00A702A2">
          <w:pPr>
            <w:framePr w:w="4206" w:h="1997" w:hSpace="180" w:wrap="around" w:vAnchor="text" w:hAnchor="page" w:x="7073" w:y="5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>Address Line1</w:t>
          </w:r>
        </w:p>
        <w:p w14:paraId="4376381A" w14:textId="64482AEB" w:rsidR="00A702A2" w:rsidRDefault="00A702A2" w:rsidP="00A702A2">
          <w:pPr>
            <w:framePr w:w="4206" w:h="1997" w:hSpace="180" w:wrap="around" w:vAnchor="text" w:hAnchor="page" w:x="7073" w:y="5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Address Line 2 </w:t>
          </w:r>
        </w:p>
        <w:p w14:paraId="794E7E2E" w14:textId="6215F890" w:rsidR="00A702A2" w:rsidRDefault="00A702A2" w:rsidP="00A702A2">
          <w:pPr>
            <w:framePr w:w="4206" w:h="1997" w:hSpace="180" w:wrap="around" w:vAnchor="text" w:hAnchor="page" w:x="7073" w:y="5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City, State Zip </w:t>
          </w:r>
        </w:p>
        <w:p w14:paraId="58CFBA5A" w14:textId="7A9C039E" w:rsidR="00A702A2" w:rsidRDefault="00A702A2" w:rsidP="00A702A2">
          <w:pPr>
            <w:framePr w:w="4206" w:h="1997" w:hSpace="180" w:wrap="around" w:vAnchor="text" w:hAnchor="page" w:x="7073" w:y="5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Phone # </w:t>
          </w:r>
        </w:p>
      </w:sdtContent>
    </w:sdt>
    <w:p w14:paraId="69DCB069" w14:textId="77777777" w:rsidR="00E64CC4" w:rsidRDefault="00661D25">
      <w:pPr>
        <w:pStyle w:val="BodyText"/>
        <w:rPr>
          <w:noProof/>
        </w:rPr>
      </w:pPr>
      <w:r>
        <w:rPr>
          <w:noProof/>
        </w:rPr>
        <w:t xml:space="preserve">     Place facility sticker Here </w:t>
      </w:r>
      <w:r>
        <w:rPr>
          <w:noProof/>
        </w:rPr>
        <w:tab/>
        <w:t xml:space="preserve">      </w:t>
      </w:r>
      <w:r w:rsidRPr="00E64CC4">
        <w:rPr>
          <w:b/>
          <w:bCs/>
          <w:noProof/>
        </w:rPr>
        <w:t>or</w:t>
      </w:r>
      <w:r>
        <w:rPr>
          <w:noProof/>
        </w:rPr>
        <w:t xml:space="preserve">     </w:t>
      </w:r>
      <w:r w:rsidR="00E64CC4">
        <w:rPr>
          <w:noProof/>
        </w:rPr>
        <w:tab/>
      </w:r>
      <w:r>
        <w:rPr>
          <w:noProof/>
        </w:rPr>
        <w:t xml:space="preserve">   </w:t>
      </w:r>
      <w:r w:rsidR="00E64CC4">
        <w:rPr>
          <w:noProof/>
        </w:rPr>
        <w:t xml:space="preserve">  </w:t>
      </w:r>
      <w:r w:rsidR="00A1719A">
        <w:rPr>
          <w:noProof/>
        </w:rPr>
        <w:t xml:space="preserve">Type </w:t>
      </w:r>
      <w:r w:rsidR="00E64CC4">
        <w:rPr>
          <w:noProof/>
        </w:rPr>
        <w:t>Facility Name &amp; Address</w:t>
      </w:r>
      <w:r>
        <w:rPr>
          <w:noProof/>
        </w:rPr>
        <w:t xml:space="preserve"> </w:t>
      </w:r>
      <w:r w:rsidR="00E64CC4">
        <w:rPr>
          <w:noProof/>
        </w:rPr>
        <w:t>inf</w:t>
      </w:r>
      <w:r>
        <w:rPr>
          <w:noProof/>
        </w:rPr>
        <w:t>ormation</w:t>
      </w:r>
      <w:r w:rsidR="00E64CC4">
        <w:rPr>
          <w:noProof/>
        </w:rPr>
        <w:tab/>
      </w:r>
      <w:r w:rsidR="00E64CC4">
        <w:rPr>
          <w:noProof/>
        </w:rPr>
        <w:tab/>
      </w:r>
      <w:r w:rsidR="00E64CC4">
        <w:rPr>
          <w:noProof/>
        </w:rPr>
        <w:tab/>
      </w:r>
      <w:r w:rsidR="00E64CC4">
        <w:rPr>
          <w:noProof/>
        </w:rPr>
        <w:tab/>
        <w:t xml:space="preserve">            </w:t>
      </w:r>
    </w:p>
    <w:p w14:paraId="701EC74A" w14:textId="6431E9A1" w:rsidR="00661D25" w:rsidRPr="00E64CC4" w:rsidRDefault="00661D25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F2A6" wp14:editId="1198816D">
                <wp:simplePos x="0" y="0"/>
                <wp:positionH relativeFrom="margin">
                  <wp:posOffset>49973</wp:posOffset>
                </wp:positionH>
                <wp:positionV relativeFrom="paragraph">
                  <wp:posOffset>98838</wp:posOffset>
                </wp:positionV>
                <wp:extent cx="2286000" cy="1212112"/>
                <wp:effectExtent l="0" t="0" r="1905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121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6B8A8" id="Rectangle: Rounded Corners 2" o:spid="_x0000_s1026" style="position:absolute;margin-left:3.95pt;margin-top:7.8pt;width:180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" filled="f" strokecolor="#0f243e [1615]" strokeweight="2pt">
                <w10:wrap anchorx="margin"/>
              </v:roundrect>
            </w:pict>
          </mc:Fallback>
        </mc:AlternateContent>
      </w:r>
    </w:p>
    <w:p w14:paraId="79D37210" w14:textId="6197A4D6" w:rsidR="00D862B7" w:rsidRDefault="00D862B7" w:rsidP="00D862B7">
      <w:pPr>
        <w:pStyle w:val="BodyText"/>
        <w:rPr>
          <w:noProof/>
        </w:rPr>
      </w:pPr>
    </w:p>
    <w:p w14:paraId="3F2A84EE" w14:textId="77777777" w:rsidR="00661D25" w:rsidRDefault="00661D25">
      <w:pPr>
        <w:pStyle w:val="BodyText"/>
        <w:rPr>
          <w:noProof/>
        </w:rPr>
      </w:pPr>
    </w:p>
    <w:p w14:paraId="27E0CB3D" w14:textId="77777777" w:rsidR="00661D25" w:rsidRDefault="00661D25">
      <w:pPr>
        <w:pStyle w:val="BodyText"/>
        <w:rPr>
          <w:noProof/>
        </w:rPr>
      </w:pPr>
    </w:p>
    <w:p w14:paraId="70251A48" w14:textId="77777777" w:rsidR="00661D25" w:rsidRDefault="00661D25">
      <w:pPr>
        <w:pStyle w:val="BodyText"/>
        <w:rPr>
          <w:noProof/>
        </w:rPr>
      </w:pPr>
    </w:p>
    <w:p w14:paraId="5025BD27" w14:textId="77777777" w:rsidR="00661D25" w:rsidRDefault="00661D25">
      <w:pPr>
        <w:pStyle w:val="BodyText"/>
        <w:rPr>
          <w:noProof/>
        </w:rPr>
      </w:pPr>
    </w:p>
    <w:p w14:paraId="06E970D2" w14:textId="77777777" w:rsidR="00661D25" w:rsidRDefault="00661D25">
      <w:pPr>
        <w:pStyle w:val="BodyText"/>
        <w:rPr>
          <w:noProof/>
        </w:rPr>
      </w:pPr>
    </w:p>
    <w:p w14:paraId="47385D13" w14:textId="77777777" w:rsidR="00661D25" w:rsidRDefault="00661D25">
      <w:pPr>
        <w:pStyle w:val="BodyText"/>
        <w:rPr>
          <w:noProof/>
        </w:rPr>
      </w:pPr>
    </w:p>
    <w:p w14:paraId="2F66B75E" w14:textId="2201CC54" w:rsidR="00661D25" w:rsidRDefault="00661D25">
      <w:pPr>
        <w:pStyle w:val="BodyText"/>
        <w:rPr>
          <w:noProof/>
        </w:rPr>
      </w:pPr>
    </w:p>
    <w:tbl>
      <w:tblPr>
        <w:tblpPr w:leftFromText="180" w:rightFromText="180" w:vertAnchor="text" w:horzAnchor="margin" w:tblpYSpec="bottom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26"/>
      </w:tblGrid>
      <w:tr w:rsidR="00150ACF" w14:paraId="58C76AFB" w14:textId="77777777" w:rsidTr="00150ACF">
        <w:trPr>
          <w:cantSplit/>
          <w:trHeight w:val="180"/>
        </w:trPr>
        <w:tc>
          <w:tcPr>
            <w:tcW w:w="4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14:paraId="0F1FFA06" w14:textId="77777777" w:rsidR="00150ACF" w:rsidRPr="00EE47FC" w:rsidRDefault="00150ACF" w:rsidP="00BB163C">
            <w:pPr>
              <w:pStyle w:val="TableHeader1"/>
            </w:pPr>
            <w:r w:rsidRPr="00EE47FC">
              <w:t>Date Shipped</w:t>
            </w:r>
          </w:p>
        </w:tc>
      </w:tr>
      <w:tr w:rsidR="00150ACF" w14:paraId="7EC162C3" w14:textId="77777777" w:rsidTr="00150ACF">
        <w:trPr>
          <w:cantSplit/>
          <w:trHeight w:val="201"/>
        </w:trPr>
        <w:sdt>
          <w:sdtPr>
            <w:id w:val="-1862121506"/>
            <w:placeholder>
              <w:docPart w:val="72C47E2FBC1847E9A012FC0BF2157B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2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55FFEDD" w14:textId="5294181A" w:rsidR="00150ACF" w:rsidRDefault="007A35B0" w:rsidP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51659ED" w14:textId="7C2E8494" w:rsidR="00FE1A13" w:rsidRDefault="00FE1A13">
      <w:pPr>
        <w:pStyle w:val="BodyText"/>
      </w:pPr>
    </w:p>
    <w:p w14:paraId="334D11CE" w14:textId="77777777" w:rsidR="00FE4ECC" w:rsidRDefault="00FE4ECC">
      <w:pPr>
        <w:pStyle w:val="BodyText"/>
      </w:pPr>
    </w:p>
    <w:p w14:paraId="1E884DD1" w14:textId="77777777" w:rsidR="00FE4ECC" w:rsidRDefault="00FE4ECC" w:rsidP="00FE4ECC">
      <w:pPr>
        <w:pStyle w:val="Default"/>
      </w:pPr>
    </w:p>
    <w:tbl>
      <w:tblPr>
        <w:tblpPr w:leftFromText="180" w:rightFromText="180" w:vertAnchor="text" w:horzAnchor="page" w:tblpX="1629" w:tblpY="154"/>
        <w:tblW w:w="3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1759"/>
      </w:tblGrid>
      <w:tr w:rsidR="00FE4ECC" w14:paraId="752454E8" w14:textId="77777777" w:rsidTr="00FE4ECC">
        <w:trPr>
          <w:cantSplit/>
          <w:trHeight w:val="164"/>
        </w:trPr>
        <w:tc>
          <w:tcPr>
            <w:tcW w:w="2158" w:type="dxa"/>
            <w:tcBorders>
              <w:bottom w:val="nil"/>
            </w:tcBorders>
          </w:tcPr>
          <w:p w14:paraId="6D107744" w14:textId="77777777" w:rsidR="00FE4ECC" w:rsidRDefault="00FE4ECC" w:rsidP="00FE4ECC">
            <w:pPr>
              <w:pStyle w:val="BodyText"/>
            </w:pPr>
            <w:r>
              <w:t>Ship to:</w:t>
            </w:r>
          </w:p>
        </w:tc>
        <w:tc>
          <w:tcPr>
            <w:tcW w:w="1759" w:type="dxa"/>
            <w:tcBorders>
              <w:bottom w:val="nil"/>
            </w:tcBorders>
          </w:tcPr>
          <w:p w14:paraId="2BBC62BA" w14:textId="77777777" w:rsidR="00FE4ECC" w:rsidRDefault="00FE4ECC" w:rsidP="00FE4ECC">
            <w:pPr>
              <w:pStyle w:val="BodyText"/>
            </w:pPr>
          </w:p>
        </w:tc>
      </w:tr>
      <w:tr w:rsidR="00FE4ECC" w14:paraId="4C950F32" w14:textId="77777777" w:rsidTr="00FE4ECC">
        <w:trPr>
          <w:cantSplit/>
          <w:trHeight w:val="547"/>
        </w:trPr>
        <w:tc>
          <w:tcPr>
            <w:tcW w:w="2158" w:type="dxa"/>
            <w:tcBorders>
              <w:bottom w:val="nil"/>
            </w:tcBorders>
          </w:tcPr>
          <w:p w14:paraId="0DDA323C" w14:textId="77777777" w:rsidR="00FE4ECC" w:rsidRDefault="00FE4ECC" w:rsidP="00FE4ECC">
            <w:pPr>
              <w:pStyle w:val="RecipientName"/>
            </w:pPr>
            <w:r>
              <w:t>State Hygienic Lab</w:t>
            </w:r>
          </w:p>
          <w:p w14:paraId="06C5D548" w14:textId="77777777" w:rsidR="00FE4ECC" w:rsidRDefault="00FE4ECC" w:rsidP="00FE4ECC">
            <w:pPr>
              <w:pStyle w:val="RecipientAddress"/>
            </w:pPr>
            <w:r>
              <w:t>2220 South Ankeny BLVD</w:t>
            </w:r>
          </w:p>
          <w:p w14:paraId="6E93E872" w14:textId="77777777" w:rsidR="00FE4ECC" w:rsidRDefault="00FE4ECC" w:rsidP="00FE4ECC">
            <w:pPr>
              <w:pStyle w:val="RecipientAddress"/>
            </w:pPr>
            <w:r>
              <w:t>Ankeny, Iowa 50023</w:t>
            </w:r>
          </w:p>
          <w:p w14:paraId="3B494D95" w14:textId="77777777" w:rsidR="00FE4ECC" w:rsidRDefault="00FE4ECC" w:rsidP="00FE4ECC">
            <w:pPr>
              <w:pStyle w:val="RecipientAddress"/>
            </w:pPr>
            <w:r>
              <w:t>515-725-1630</w:t>
            </w:r>
          </w:p>
        </w:tc>
        <w:tc>
          <w:tcPr>
            <w:tcW w:w="1759" w:type="dxa"/>
            <w:tcBorders>
              <w:bottom w:val="nil"/>
            </w:tcBorders>
          </w:tcPr>
          <w:p w14:paraId="063223D3" w14:textId="77777777" w:rsidR="00FE4ECC" w:rsidRDefault="00FE4ECC" w:rsidP="00FE4ECC">
            <w:pPr>
              <w:pStyle w:val="RecipientAddress"/>
            </w:pPr>
          </w:p>
        </w:tc>
      </w:tr>
    </w:tbl>
    <w:p w14:paraId="03266B44" w14:textId="77777777" w:rsidR="00FE4ECC" w:rsidRDefault="00FE4ECC">
      <w:pPr>
        <w:pStyle w:val="BodyText"/>
      </w:pPr>
    </w:p>
    <w:tbl>
      <w:tblPr>
        <w:tblpPr w:leftFromText="180" w:rightFromText="180" w:vertAnchor="text" w:horzAnchor="page" w:tblpX="6362" w:tblpY="43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</w:tblGrid>
      <w:tr w:rsidR="00FE4ECC" w:rsidRPr="00FE4ECC" w14:paraId="3BC9881A" w14:textId="77777777" w:rsidTr="00FE4ECC">
        <w:trPr>
          <w:trHeight w:val="618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4C7C4B4B" w14:textId="77777777" w:rsidR="00FE4ECC" w:rsidRDefault="00FE4ECC" w:rsidP="00FE4ECC">
            <w:pPr>
              <w:pStyle w:val="Default"/>
              <w:rPr>
                <w:sz w:val="18"/>
                <w:szCs w:val="18"/>
              </w:rPr>
            </w:pPr>
            <w:r w:rsidRPr="00FE4ECC">
              <w:rPr>
                <w:sz w:val="18"/>
                <w:szCs w:val="18"/>
              </w:rPr>
              <w:t xml:space="preserve">Ship to: </w:t>
            </w:r>
          </w:p>
          <w:p w14:paraId="4DCE490A" w14:textId="77777777" w:rsidR="00FE4ECC" w:rsidRDefault="00FE4ECC" w:rsidP="00FE4EC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E4ECC">
              <w:rPr>
                <w:b/>
                <w:bCs/>
                <w:sz w:val="18"/>
                <w:szCs w:val="18"/>
              </w:rPr>
              <w:t>State Hygienic Lab</w:t>
            </w:r>
          </w:p>
          <w:p w14:paraId="3970E9E3" w14:textId="576160E0" w:rsidR="00FE4ECC" w:rsidRPr="00FE4ECC" w:rsidRDefault="00FE4ECC" w:rsidP="00FE4ECC">
            <w:pPr>
              <w:pStyle w:val="Default"/>
              <w:rPr>
                <w:sz w:val="18"/>
                <w:szCs w:val="18"/>
              </w:rPr>
            </w:pPr>
            <w:r w:rsidRPr="00FE4ECC">
              <w:rPr>
                <w:sz w:val="18"/>
                <w:szCs w:val="18"/>
              </w:rPr>
              <w:t>2490 Crosspark Road Coralville, IA 52241-4721 (319)335-4500(800)421-4692</w:t>
            </w:r>
          </w:p>
        </w:tc>
      </w:tr>
    </w:tbl>
    <w:sdt>
      <w:sdtPr>
        <w:id w:val="-7343707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5C950466" w14:textId="4CFB9C29" w:rsidR="00FE4ECC" w:rsidRDefault="00FE4ECC" w:rsidP="00FE4ECC">
          <w:pPr>
            <w:framePr w:w="186" w:h="264" w:hSpace="180" w:wrap="around" w:vAnchor="text" w:hAnchor="page" w:x="5498" w:y="6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11442332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912EC01" w14:textId="543BC87A" w:rsidR="00FE4ECC" w:rsidRDefault="00FE4ECC" w:rsidP="00FE4ECC">
          <w:pPr>
            <w:framePr w:w="247" w:h="317" w:hSpace="180" w:wrap="around" w:vAnchor="text" w:hAnchor="page" w:x="968" w:y="6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1E214780" w14:textId="3EA36501" w:rsidR="00FE1A13" w:rsidRDefault="00FE1A13"/>
    <w:tbl>
      <w:tblPr>
        <w:tblW w:w="10703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7"/>
        <w:gridCol w:w="3870"/>
        <w:gridCol w:w="5606"/>
      </w:tblGrid>
      <w:tr w:rsidR="00FE1A13" w14:paraId="70766946" w14:textId="77777777" w:rsidTr="00BB163C">
        <w:trPr>
          <w:cantSplit/>
          <w:trHeight w:val="320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14:paraId="7DC0B79D" w14:textId="77777777" w:rsidR="00FE1A13" w:rsidRPr="00EE47FC" w:rsidRDefault="00FE1A13" w:rsidP="00BB163C">
            <w:pPr>
              <w:pStyle w:val="TableHeader1"/>
            </w:pPr>
            <w:r w:rsidRPr="00EE47FC">
              <w:sym w:font="Symbol" w:char="F0D6"/>
            </w:r>
          </w:p>
        </w:tc>
        <w:tc>
          <w:tcPr>
            <w:tcW w:w="3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14:paraId="6550F220" w14:textId="06049E0D" w:rsidR="00FE1A13" w:rsidRPr="00BB163C" w:rsidRDefault="00271512" w:rsidP="00BB163C">
            <w:pPr>
              <w:pStyle w:val="TableHeader1"/>
            </w:pPr>
            <w:r w:rsidRPr="00BB163C">
              <w:t>IA Barcode</w:t>
            </w:r>
          </w:p>
        </w:tc>
        <w:tc>
          <w:tcPr>
            <w:tcW w:w="5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14:paraId="6D65ABA2" w14:textId="4127CAE4" w:rsidR="00FE1A13" w:rsidRPr="00EE47FC" w:rsidRDefault="00661D25" w:rsidP="00BB163C">
            <w:pPr>
              <w:pStyle w:val="TableHeader1"/>
            </w:pPr>
            <w:r>
              <w:t xml:space="preserve">Patient identifier (Example: </w:t>
            </w:r>
            <w:r w:rsidR="00271512">
              <w:t>Last Name, DOB</w:t>
            </w:r>
            <w:r>
              <w:t>, MRN)</w:t>
            </w:r>
          </w:p>
        </w:tc>
      </w:tr>
      <w:tr w:rsidR="00FE1A13" w14:paraId="3EB07971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B1935A" w14:textId="02EDB2EF" w:rsidR="00FE1A13" w:rsidRDefault="00196B06">
            <w:pPr>
              <w:pStyle w:val="TableText"/>
            </w:pPr>
            <w:sdt>
              <w:sdtPr>
                <w:id w:val="8154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507050816"/>
            <w:placeholder>
              <w:docPart w:val="97311D219E6F4BCDABDFB4FF70BDC0A6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C6E8CFA" w14:textId="34463E94" w:rsidR="00FE1A13" w:rsidRPr="00BB163C" w:rsidRDefault="006541C6" w:rsidP="006541C6">
                <w:pPr>
                  <w:pStyle w:val="TableText1"/>
                  <w:jc w:val="left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032006125"/>
            <w:placeholder>
              <w:docPart w:val="36E76BC496D44A96AA9B23D085E78761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823563F" w14:textId="48B45AE7" w:rsidR="00FE1A13" w:rsidRDefault="00E64CC4">
                <w:pPr>
                  <w:pStyle w:val="TableText"/>
                </w:pPr>
                <w:r w:rsidRPr="00E64C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718B2546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917237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FB3A1" w14:textId="2E8F4451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791660524"/>
            <w:placeholder>
              <w:docPart w:val="593DBF31C8224555B92E530EB178FA9B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280AD738" w14:textId="2292908D" w:rsidR="00FE1A13" w:rsidRPr="00BB163C" w:rsidRDefault="00150ACF" w:rsidP="00A1719A">
                <w:pPr>
                  <w:pStyle w:val="TableText1"/>
                  <w:jc w:val="left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1568100545"/>
            <w:placeholder>
              <w:docPart w:val="6E7E7A61305246F9A1392A0FFE85ED1F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42EF4DDE" w14:textId="42FBC504" w:rsidR="00FE1A13" w:rsidRDefault="00DE2B33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4F9D7D6D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1998995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1D04A" w14:textId="75160D48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53606460"/>
            <w:placeholder>
              <w:docPart w:val="3573941C01D34F388B12A18D7BD563E4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640630C" w14:textId="3C48799F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981281908"/>
            <w:placeholder>
              <w:docPart w:val="8BEDD61BC5E049E3B6337E8370A7354C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4F24BE18" w14:textId="56D3967C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6B9BF36D" w14:textId="77777777" w:rsidTr="00BB163C">
        <w:trPr>
          <w:cantSplit/>
          <w:trHeight w:val="357"/>
        </w:trPr>
        <w:sdt>
          <w:sdtPr>
            <w:id w:val="-157434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7E1AF36" w14:textId="5A357F0F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122553"/>
            <w:placeholder>
              <w:docPart w:val="79FD171D4707479DA0C273C5BD68C702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0BAB0B" w14:textId="17821B04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756708989"/>
            <w:placeholder>
              <w:docPart w:val="980F4BAA0A3549E192D07FC26ACB3EFC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2ADAB92" w14:textId="1E234896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3660011C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295298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6924F" w14:textId="06AB6367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45327358"/>
            <w:placeholder>
              <w:docPart w:val="F56BCA624E6245FDADC073CCE5F290F5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AB7C853" w14:textId="367AC0F2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589853827"/>
            <w:placeholder>
              <w:docPart w:val="5354E7EB1CAB45D895D0CE10A445CADD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78CFA02" w14:textId="5455A56B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07F07C25" w14:textId="77777777" w:rsidTr="00BB163C">
        <w:trPr>
          <w:cantSplit/>
          <w:trHeight w:val="357"/>
        </w:trPr>
        <w:sdt>
          <w:sdtPr>
            <w:id w:val="-132404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C17559B" w14:textId="4E232294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1290480"/>
            <w:placeholder>
              <w:docPart w:val="EE8A0FE225D144B78B104C8742EF3C41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463BEB42" w14:textId="65E1AAAF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1981690705"/>
            <w:placeholder>
              <w:docPart w:val="E320F440898548DA9066B4662CCE3208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3BD158D" w14:textId="59FA7D40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6CE7C4B7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2058585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75A94" w14:textId="7BAF30A8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375863335"/>
            <w:placeholder>
              <w:docPart w:val="712C613FAFFD4D299169C0158791072A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3BAB003" w14:textId="16360DDF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772119338"/>
            <w:placeholder>
              <w:docPart w:val="CE4A6D45E50F4344909AFADEDF505C76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BFF5188" w14:textId="23E419BE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00D28723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605552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2996B" w14:textId="6FD8C43B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663898373"/>
            <w:placeholder>
              <w:docPart w:val="85BC1B044B5D44538231FD9646DA43D3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17457F1" w14:textId="7FE82960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790550418"/>
            <w:placeholder>
              <w:docPart w:val="4D9DCD0D0DEE49F4B5DC9629323B6848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75E899F" w14:textId="56B6B540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25ABE3EB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190606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6EC42" w14:textId="3DC1EFE6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135303926"/>
            <w:placeholder>
              <w:docPart w:val="BD6586981DD74FECBD2BDDBFCFFCD8A7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3F26FB3" w14:textId="5687E495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427080539"/>
            <w:placeholder>
              <w:docPart w:val="B87DB8AE8BA94EEDA1E73B35ED95BAC8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6B4158E" w14:textId="2986E14C" w:rsidR="00FE1A13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1A13" w14:paraId="4BBFF2B4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301541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38776" w14:textId="066F9A69" w:rsidR="00FE1A13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308369733"/>
            <w:placeholder>
              <w:docPart w:val="2BB02ABDF76343FE8F82A56A3E51396F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5809294" w14:textId="79662F31" w:rsidR="00FE1A13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682083167"/>
            <w:placeholder>
              <w:docPart w:val="A866995248AD4F5985CE1BCAB8179CDD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0843A5D" w14:textId="735C0F1E" w:rsidR="00661D25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D25" w14:paraId="6A610CEE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1261450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5832C" w14:textId="2E0C0908" w:rsidR="00661D25" w:rsidRDefault="00BB163C" w:rsidP="00A1719A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503720008"/>
            <w:placeholder>
              <w:docPart w:val="A638BA7950E749BD812E488A6A4396A4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455F052" w14:textId="560890EF" w:rsidR="00661D25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83584544"/>
            <w:placeholder>
              <w:docPart w:val="CD3EB158F1534501A875894816B57BBC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FF1629D" w14:textId="1A7768D2" w:rsidR="00661D25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D25" w14:paraId="7B11AC3F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1073192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BFF81" w14:textId="6745E7FE" w:rsidR="00661D25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2086496722"/>
            <w:placeholder>
              <w:docPart w:val="480EFB29C9D7448CB0E077B725F56045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DE5B2D6" w14:textId="72501634" w:rsidR="00661D25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412352492"/>
            <w:placeholder>
              <w:docPart w:val="DB5D7DF03A2D4FBD97E955800D634FA9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00A6D59" w14:textId="40427733" w:rsidR="00661D25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D25" w14:paraId="6A785D10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977720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8630F" w14:textId="270C4394" w:rsidR="00661D25" w:rsidRDefault="00BB163C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578019112"/>
            <w:placeholder>
              <w:docPart w:val="AB8EAE9F76604FADBE4848D51B2A7B62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88D0ABF" w14:textId="690625E2" w:rsidR="00661D25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309147806"/>
            <w:placeholder>
              <w:docPart w:val="F4E1690D82164414A84AC9764F9793BD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25E20220" w14:textId="34AEDEBD" w:rsidR="00661D25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D25" w14:paraId="23D5DD5F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1938249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48340A" w14:textId="32736483" w:rsidR="00661D25" w:rsidRDefault="006541C6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697125132"/>
            <w:placeholder>
              <w:docPart w:val="4455BA84EB4F4D8DA16FEBF65F9CBE1E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2015D2A" w14:textId="5C497987" w:rsidR="00661D25" w:rsidRPr="00BB163C" w:rsidRDefault="00150ACF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695184962"/>
            <w:placeholder>
              <w:docPart w:val="4BC998F5BBA64CD190368B947D561221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9600612" w14:textId="65C5E1EB" w:rsidR="00661D25" w:rsidRDefault="00150ACF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5B0" w14:paraId="2E0D48F7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170833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98F5D" w14:textId="68D57385" w:rsidR="007A35B0" w:rsidRDefault="007A35B0" w:rsidP="007A35B0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66835825"/>
            <w:placeholder>
              <w:docPart w:val="23B1C43639FC4F07AD7FA73025211576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B8DC085" w14:textId="5FBDADB9" w:rsidR="007A35B0" w:rsidRDefault="007A35B0" w:rsidP="007A35B0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742827807"/>
            <w:placeholder>
              <w:docPart w:val="66690D497A4D44DBAE08B59325F9B7D3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81F9113" w14:textId="094E1A60" w:rsidR="007A35B0" w:rsidRDefault="007A35B0" w:rsidP="007A35B0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5B0" w14:paraId="2BDDE3E8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-973054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2B7BF" w14:textId="596F4E26" w:rsidR="007A35B0" w:rsidRDefault="007A35B0" w:rsidP="007A35B0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611746476"/>
            <w:placeholder>
              <w:docPart w:val="84F377BFAF924F8D812FA9FCD7B4C41E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78FD61A" w14:textId="1E15F055" w:rsidR="007A35B0" w:rsidRDefault="007A35B0" w:rsidP="007A35B0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794711475"/>
            <w:placeholder>
              <w:docPart w:val="B5681A7C67AE4045A2E0D3F9C5EFB553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64159ABB" w14:textId="3E509227" w:rsidR="007A35B0" w:rsidRDefault="007A35B0" w:rsidP="007A35B0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5B0" w14:paraId="7B50CB68" w14:textId="77777777" w:rsidTr="00BB163C">
        <w:trPr>
          <w:cantSplit/>
          <w:trHeight w:val="357"/>
        </w:trPr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sdt>
            <w:sdtPr>
              <w:id w:val="956763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1B284" w14:textId="35DE5F07" w:rsidR="007A35B0" w:rsidRDefault="007A35B0" w:rsidP="007A35B0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131398316"/>
            <w:placeholder>
              <w:docPart w:val="4AA68FA624F242198C541904245F66D2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94A3A90" w14:textId="2EF06D81" w:rsidR="007A35B0" w:rsidRDefault="007A35B0" w:rsidP="007A35B0">
                <w:pPr>
                  <w:pStyle w:val="TableText1"/>
                  <w:rPr>
                    <w:sz w:val="18"/>
                    <w:szCs w:val="18"/>
                  </w:rPr>
                </w:pPr>
                <w:r w:rsidRPr="00BB163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516028487"/>
            <w:placeholder>
              <w:docPart w:val="5238942ED4AE46C394EB23AD396287B2"/>
            </w:placeholder>
            <w:showingPlcHdr/>
            <w:text/>
          </w:sdtPr>
          <w:sdtEndPr/>
          <w:sdtContent>
            <w:tc>
              <w:tcPr>
                <w:tcW w:w="5606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4FB55A2A" w14:textId="092F19F1" w:rsidR="007A35B0" w:rsidRDefault="007A35B0" w:rsidP="007A35B0">
                <w:pPr>
                  <w:pStyle w:val="TableTex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81"/>
        <w:tblW w:w="423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34"/>
      </w:tblGrid>
      <w:tr w:rsidR="00A1719A" w14:paraId="566F7CFC" w14:textId="77777777" w:rsidTr="00150ACF">
        <w:trPr>
          <w:cantSplit/>
          <w:trHeight w:val="118"/>
        </w:trPr>
        <w:tc>
          <w:tcPr>
            <w:tcW w:w="42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14:paraId="08844C4B" w14:textId="77777777" w:rsidR="00A1719A" w:rsidRPr="00EE47FC" w:rsidRDefault="00A1719A" w:rsidP="00BB163C">
            <w:pPr>
              <w:pStyle w:val="TableHeader1"/>
            </w:pPr>
            <w:r w:rsidRPr="00EE47FC">
              <w:t>Packed By</w:t>
            </w:r>
          </w:p>
        </w:tc>
      </w:tr>
      <w:tr w:rsidR="00A1719A" w14:paraId="3392C217" w14:textId="77777777" w:rsidTr="00150ACF">
        <w:trPr>
          <w:cantSplit/>
          <w:trHeight w:val="132"/>
        </w:trPr>
        <w:sdt>
          <w:sdtPr>
            <w:id w:val="-1869681929"/>
            <w:placeholder>
              <w:docPart w:val="AD94C5B7A0024E2E81242A0EA30C932B"/>
            </w:placeholder>
            <w:showingPlcHdr/>
            <w:text/>
          </w:sdtPr>
          <w:sdtEndPr/>
          <w:sdtContent>
            <w:tc>
              <w:tcPr>
                <w:tcW w:w="4234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E1AC20A" w14:textId="71A28EEC" w:rsidR="00A1719A" w:rsidRDefault="00D862B7" w:rsidP="00D862B7">
                <w:pPr>
                  <w:pStyle w:val="TableText1"/>
                  <w:jc w:val="left"/>
                </w:pPr>
                <w:r w:rsidRPr="00C101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CEB2F8" w14:textId="77777777" w:rsidR="00FE1A13" w:rsidRDefault="00FE1A13"/>
    <w:p w14:paraId="2318AA72" w14:textId="77777777" w:rsidR="00FE1A13" w:rsidRDefault="00FE1A13" w:rsidP="00A1719A"/>
    <w:sectPr w:rsidR="00FE1A13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FD559E"/>
    <w:multiLevelType w:val="hybridMultilevel"/>
    <w:tmpl w:val="A962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25495">
    <w:abstractNumId w:val="0"/>
  </w:num>
  <w:num w:numId="2" w16cid:durableId="1140877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EG4TzWLZk0jkhuPRIEExzPxi9VfptDVYuzTU8qonXHOKSr5YrOVR7CLjFQ9gfrnQUSSrT5x/xg9rkifV39gFCg==" w:salt="bSQP1i7COoUtSm0FtIKYIQ==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FC"/>
    <w:rsid w:val="00150ACF"/>
    <w:rsid w:val="00196B06"/>
    <w:rsid w:val="00271512"/>
    <w:rsid w:val="002D1911"/>
    <w:rsid w:val="003B3EDE"/>
    <w:rsid w:val="00436F31"/>
    <w:rsid w:val="006541C6"/>
    <w:rsid w:val="00661D25"/>
    <w:rsid w:val="00756037"/>
    <w:rsid w:val="007A35B0"/>
    <w:rsid w:val="008100D8"/>
    <w:rsid w:val="0084799C"/>
    <w:rsid w:val="00A1719A"/>
    <w:rsid w:val="00A702A2"/>
    <w:rsid w:val="00BB163C"/>
    <w:rsid w:val="00D862B7"/>
    <w:rsid w:val="00DE2B33"/>
    <w:rsid w:val="00E64CC4"/>
    <w:rsid w:val="00EE2F89"/>
    <w:rsid w:val="00EE47FC"/>
    <w:rsid w:val="00FE1A13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41B2"/>
  <w15:docId w15:val="{74CEE5C8-A3D8-4AF3-AE66-CA7BE83F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rsid w:val="00BB163C"/>
    <w:pPr>
      <w:jc w:val="center"/>
    </w:pPr>
    <w:rPr>
      <w:color w:val="FFFFFF" w:themeColor="background1"/>
    </w:rPr>
  </w:style>
  <w:style w:type="paragraph" w:styleId="Title">
    <w:name w:val="Title"/>
    <w:basedOn w:val="Normal"/>
    <w:autoRedefine/>
    <w:qFormat/>
    <w:rsid w:val="00661D25"/>
    <w:pPr>
      <w:pBdr>
        <w:bottom w:val="single" w:sz="18" w:space="1" w:color="336699"/>
      </w:pBdr>
      <w:jc w:val="center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60" w:after="6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rPr>
      <w:b/>
    </w:rPr>
  </w:style>
  <w:style w:type="character" w:styleId="PlaceholderText">
    <w:name w:val="Placeholder Text"/>
    <w:basedOn w:val="DefaultParagraphFont"/>
    <w:uiPriority w:val="99"/>
    <w:semiHidden/>
    <w:rsid w:val="00150ACF"/>
    <w:rPr>
      <w:color w:val="808080"/>
    </w:rPr>
  </w:style>
  <w:style w:type="paragraph" w:customStyle="1" w:styleId="3573941C01D34F388B12A18D7BD563E4">
    <w:name w:val="3573941C01D34F388B12A18D7BD563E4"/>
    <w:rsid w:val="00D862B7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Verdana" w:hAnsi="Verdana"/>
    </w:rPr>
  </w:style>
  <w:style w:type="paragraph" w:customStyle="1" w:styleId="Default">
    <w:name w:val="Default"/>
    <w:rsid w:val="00FE4E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938\Travel%20Packing%20Lis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311D219E6F4BCDABDFB4FF70BD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1B7D-4D15-4223-A878-49AE8086BA4B}"/>
      </w:docPartPr>
      <w:docPartBody>
        <w:p w:rsidR="00925FC2" w:rsidRDefault="00925FC2" w:rsidP="00925FC2">
          <w:pPr>
            <w:pStyle w:val="97311D219E6F4BCDABDFB4FF70BDC0A6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E76BC496D44A96AA9B23D085E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0B19-D130-4351-ACDD-7E469C0A052B}"/>
      </w:docPartPr>
      <w:docPartBody>
        <w:p w:rsidR="00925FC2" w:rsidRDefault="00925FC2" w:rsidP="00925FC2">
          <w:pPr>
            <w:pStyle w:val="36E76BC496D44A96AA9B23D085E7876119"/>
          </w:pPr>
          <w:r w:rsidRPr="00E64C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DBF31C8224555B92E530EB178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3CA0-3EF4-4D8D-9C4A-7F000D98DD6D}"/>
      </w:docPartPr>
      <w:docPartBody>
        <w:p w:rsidR="00925FC2" w:rsidRDefault="00925FC2" w:rsidP="00925FC2">
          <w:pPr>
            <w:pStyle w:val="593DBF31C8224555B92E530EB178FA9B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7E7A61305246F9A1392A0FFE85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46A4-7D34-4642-9CBC-D13E39AED2AF}"/>
      </w:docPartPr>
      <w:docPartBody>
        <w:p w:rsidR="00925FC2" w:rsidRDefault="00925FC2" w:rsidP="00925FC2">
          <w:pPr>
            <w:pStyle w:val="6E7E7A61305246F9A1392A0FFE85ED1F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3941C01D34F388B12A18D7BD5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288C-18A3-46D0-8303-9A47C8027EC2}"/>
      </w:docPartPr>
      <w:docPartBody>
        <w:p w:rsidR="00925FC2" w:rsidRDefault="00925FC2" w:rsidP="00925FC2">
          <w:pPr>
            <w:pStyle w:val="3573941C01D34F388B12A18D7BD563E4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EDD61BC5E049E3B6337E8370A7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D7D6-76F5-40C0-87F9-69E7B87EF678}"/>
      </w:docPartPr>
      <w:docPartBody>
        <w:p w:rsidR="00925FC2" w:rsidRDefault="00925FC2" w:rsidP="00925FC2">
          <w:pPr>
            <w:pStyle w:val="8BEDD61BC5E049E3B6337E8370A7354C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D171D4707479DA0C273C5BD68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7EC6-AC00-4AF2-91B7-C4A17B727BB9}"/>
      </w:docPartPr>
      <w:docPartBody>
        <w:p w:rsidR="00925FC2" w:rsidRDefault="00925FC2" w:rsidP="00925FC2">
          <w:pPr>
            <w:pStyle w:val="79FD171D4707479DA0C273C5BD68C702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0F4BAA0A3549E192D07FC26ACB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988A-443F-4E24-92A8-59932FA48940}"/>
      </w:docPartPr>
      <w:docPartBody>
        <w:p w:rsidR="00925FC2" w:rsidRDefault="00925FC2" w:rsidP="00925FC2">
          <w:pPr>
            <w:pStyle w:val="980F4BAA0A3549E192D07FC26ACB3EFC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BCA624E6245FDADC073CCE5F2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975C-83A6-443D-AEDC-855E8DE3B529}"/>
      </w:docPartPr>
      <w:docPartBody>
        <w:p w:rsidR="00925FC2" w:rsidRDefault="00925FC2" w:rsidP="00925FC2">
          <w:pPr>
            <w:pStyle w:val="F56BCA624E6245FDADC073CCE5F290F5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54E7EB1CAB45D895D0CE10A445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CD97-1E4A-419E-A956-37A207DBCF6E}"/>
      </w:docPartPr>
      <w:docPartBody>
        <w:p w:rsidR="00925FC2" w:rsidRDefault="00925FC2" w:rsidP="00925FC2">
          <w:pPr>
            <w:pStyle w:val="5354E7EB1CAB45D895D0CE10A445CADD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A0FE225D144B78B104C8742EF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DFCA-969E-4943-8160-138545ED7165}"/>
      </w:docPartPr>
      <w:docPartBody>
        <w:p w:rsidR="00925FC2" w:rsidRDefault="00925FC2" w:rsidP="00925FC2">
          <w:pPr>
            <w:pStyle w:val="EE8A0FE225D144B78B104C8742EF3C41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20F440898548DA9066B4662CCE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B77F-75D1-4E8A-9C90-82ACE925A6F5}"/>
      </w:docPartPr>
      <w:docPartBody>
        <w:p w:rsidR="00925FC2" w:rsidRDefault="00925FC2" w:rsidP="00925FC2">
          <w:pPr>
            <w:pStyle w:val="E320F440898548DA9066B4662CCE3208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C613FAFFD4D299169C0158791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6404-DAE3-428A-8F1C-DDCB102001CD}"/>
      </w:docPartPr>
      <w:docPartBody>
        <w:p w:rsidR="00925FC2" w:rsidRDefault="00925FC2" w:rsidP="00925FC2">
          <w:pPr>
            <w:pStyle w:val="712C613FAFFD4D299169C0158791072A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4A6D45E50F4344909AFADEDF50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E852-F86B-47B6-910F-50EA4852B7F4}"/>
      </w:docPartPr>
      <w:docPartBody>
        <w:p w:rsidR="00925FC2" w:rsidRDefault="00925FC2" w:rsidP="00925FC2">
          <w:pPr>
            <w:pStyle w:val="CE4A6D45E50F4344909AFADEDF505C76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C1B044B5D44538231FD9646DA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8C40-5AFE-485B-8C28-2129DAE404F0}"/>
      </w:docPartPr>
      <w:docPartBody>
        <w:p w:rsidR="00925FC2" w:rsidRDefault="00925FC2" w:rsidP="00925FC2">
          <w:pPr>
            <w:pStyle w:val="85BC1B044B5D44538231FD9646DA43D3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9DCD0D0DEE49F4B5DC9629323B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8469-B26D-49AA-A62B-C891CEA071D1}"/>
      </w:docPartPr>
      <w:docPartBody>
        <w:p w:rsidR="00925FC2" w:rsidRDefault="00925FC2" w:rsidP="00925FC2">
          <w:pPr>
            <w:pStyle w:val="4D9DCD0D0DEE49F4B5DC9629323B6848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86981DD74FECBD2BDDBFCFFC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D39E-64FB-48A6-99B9-3055D1B8DD61}"/>
      </w:docPartPr>
      <w:docPartBody>
        <w:p w:rsidR="00925FC2" w:rsidRDefault="00925FC2" w:rsidP="00925FC2">
          <w:pPr>
            <w:pStyle w:val="BD6586981DD74FECBD2BDDBFCFFCD8A7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7DB8AE8BA94EEDA1E73B35ED95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16D4-9CDF-4B39-85AF-2D3338CC899D}"/>
      </w:docPartPr>
      <w:docPartBody>
        <w:p w:rsidR="00925FC2" w:rsidRDefault="00925FC2" w:rsidP="00925FC2">
          <w:pPr>
            <w:pStyle w:val="B87DB8AE8BA94EEDA1E73B35ED95BAC8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02ABDF76343FE8F82A56A3E51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3A2A-16B7-4A2F-A05A-7D9485867A0F}"/>
      </w:docPartPr>
      <w:docPartBody>
        <w:p w:rsidR="00925FC2" w:rsidRDefault="00925FC2" w:rsidP="00925FC2">
          <w:pPr>
            <w:pStyle w:val="2BB02ABDF76343FE8F82A56A3E51396F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66995248AD4F5985CE1BCAB81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19B4-58F1-4BA1-817F-EB9D3D3ADDA5}"/>
      </w:docPartPr>
      <w:docPartBody>
        <w:p w:rsidR="00925FC2" w:rsidRDefault="00925FC2" w:rsidP="00925FC2">
          <w:pPr>
            <w:pStyle w:val="A866995248AD4F5985CE1BCAB8179CDD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8BA7950E749BD812E488A6A43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1423-5347-45AC-A061-27991864FD76}"/>
      </w:docPartPr>
      <w:docPartBody>
        <w:p w:rsidR="00925FC2" w:rsidRDefault="00925FC2" w:rsidP="00925FC2">
          <w:pPr>
            <w:pStyle w:val="A638BA7950E749BD812E488A6A4396A4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3EB158F1534501A875894816B5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2C4E-8678-438D-8F46-22ED273BB562}"/>
      </w:docPartPr>
      <w:docPartBody>
        <w:p w:rsidR="00925FC2" w:rsidRDefault="00925FC2" w:rsidP="00925FC2">
          <w:pPr>
            <w:pStyle w:val="CD3EB158F1534501A875894816B57BBC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EFB29C9D7448CB0E077B725F5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3A1A-3505-42AC-9A7E-5A1D8999107F}"/>
      </w:docPartPr>
      <w:docPartBody>
        <w:p w:rsidR="00925FC2" w:rsidRDefault="00925FC2" w:rsidP="00925FC2">
          <w:pPr>
            <w:pStyle w:val="480EFB29C9D7448CB0E077B725F56045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5D7DF03A2D4FBD97E955800D63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C3CC-F4E4-4BD9-852D-997F677B91E0}"/>
      </w:docPartPr>
      <w:docPartBody>
        <w:p w:rsidR="00925FC2" w:rsidRDefault="00925FC2" w:rsidP="00925FC2">
          <w:pPr>
            <w:pStyle w:val="DB5D7DF03A2D4FBD97E955800D634FA9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EAE9F76604FADBE4848D51B2A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6730-0403-4DA4-B249-F0C5E54981D1}"/>
      </w:docPartPr>
      <w:docPartBody>
        <w:p w:rsidR="00925FC2" w:rsidRDefault="00925FC2" w:rsidP="00925FC2">
          <w:pPr>
            <w:pStyle w:val="AB8EAE9F76604FADBE4848D51B2A7B62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E1690D82164414A84AC9764F97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CA86-C7EB-45BC-A616-DF09E4EE6264}"/>
      </w:docPartPr>
      <w:docPartBody>
        <w:p w:rsidR="00925FC2" w:rsidRDefault="00925FC2" w:rsidP="00925FC2">
          <w:pPr>
            <w:pStyle w:val="F4E1690D82164414A84AC9764F9793BD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5BA84EB4F4D8DA16FEBF65F9C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D5504-971A-4FDC-9F40-AAB6BE0B09E2}"/>
      </w:docPartPr>
      <w:docPartBody>
        <w:p w:rsidR="00925FC2" w:rsidRDefault="00925FC2" w:rsidP="00925FC2">
          <w:pPr>
            <w:pStyle w:val="4455BA84EB4F4D8DA16FEBF65F9CBE1E19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C998F5BBA64CD190368B947D5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0CDC-6630-4D83-9F12-C646112BB5C6}"/>
      </w:docPartPr>
      <w:docPartBody>
        <w:p w:rsidR="00925FC2" w:rsidRDefault="00925FC2" w:rsidP="00925FC2">
          <w:pPr>
            <w:pStyle w:val="4BC998F5BBA64CD190368B947D561221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4C5B7A0024E2E81242A0EA30C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2E28-7F57-4B58-A298-11BB798F886A}"/>
      </w:docPartPr>
      <w:docPartBody>
        <w:p w:rsidR="00925FC2" w:rsidRDefault="00925FC2" w:rsidP="00925FC2">
          <w:pPr>
            <w:pStyle w:val="AD94C5B7A0024E2E81242A0EA30C932B19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1C43639FC4F07AD7FA7302521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EEBA-3572-4386-A75B-41E150A32DD3}"/>
      </w:docPartPr>
      <w:docPartBody>
        <w:p w:rsidR="00927FAB" w:rsidRDefault="00925FC2" w:rsidP="00925FC2">
          <w:pPr>
            <w:pStyle w:val="23B1C43639FC4F07AD7FA7302521157616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690D497A4D44DBAE08B59325F9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1187-F623-49E6-841B-DBF184A9B53A}"/>
      </w:docPartPr>
      <w:docPartBody>
        <w:p w:rsidR="00927FAB" w:rsidRDefault="00925FC2" w:rsidP="00925FC2">
          <w:pPr>
            <w:pStyle w:val="66690D497A4D44DBAE08B59325F9B7D316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377BFAF924F8D812FA9FCD7B4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7516-1960-404A-8B24-27B59D19828F}"/>
      </w:docPartPr>
      <w:docPartBody>
        <w:p w:rsidR="00927FAB" w:rsidRDefault="00925FC2" w:rsidP="00925FC2">
          <w:pPr>
            <w:pStyle w:val="84F377BFAF924F8D812FA9FCD7B4C41E15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681A7C67AE4045A2E0D3F9C5EF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17663-CD9B-4B58-BBF6-9BB47B0F19F7}"/>
      </w:docPartPr>
      <w:docPartBody>
        <w:p w:rsidR="00927FAB" w:rsidRDefault="00925FC2" w:rsidP="00925FC2">
          <w:pPr>
            <w:pStyle w:val="B5681A7C67AE4045A2E0D3F9C5EFB55315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68FA624F242198C541904245F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50ED-A0DB-407E-B6A3-75192DF7953A}"/>
      </w:docPartPr>
      <w:docPartBody>
        <w:p w:rsidR="00927FAB" w:rsidRDefault="00925FC2" w:rsidP="00925FC2">
          <w:pPr>
            <w:pStyle w:val="4AA68FA624F242198C541904245F66D215"/>
          </w:pPr>
          <w:r w:rsidRPr="00BB163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38942ED4AE46C394EB23AD3962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7F76-D1B4-4353-AF49-62C30D0EB31D}"/>
      </w:docPartPr>
      <w:docPartBody>
        <w:p w:rsidR="00927FAB" w:rsidRDefault="00925FC2" w:rsidP="00925FC2">
          <w:pPr>
            <w:pStyle w:val="5238942ED4AE46C394EB23AD396287B215"/>
          </w:pPr>
          <w:r w:rsidRPr="00C10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47E2FBC1847E9A012FC0BF215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63AA-F8AC-47FE-82C7-5C9514B045DC}"/>
      </w:docPartPr>
      <w:docPartBody>
        <w:p w:rsidR="00927FAB" w:rsidRDefault="00925FC2" w:rsidP="00925FC2">
          <w:pPr>
            <w:pStyle w:val="72C47E2FBC1847E9A012FC0BF2157B7C13"/>
          </w:pPr>
          <w:r w:rsidRPr="00C101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1EB631B340410185476C20EFD9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74F0-1D22-4C0F-AABB-257D0C0C751C}"/>
      </w:docPartPr>
      <w:docPartBody>
        <w:p w:rsidR="00925FC2" w:rsidRDefault="00925FC2" w:rsidP="00925FC2">
          <w:r>
            <w:t xml:space="preserve">Facility Name </w:t>
          </w:r>
        </w:p>
        <w:p w:rsidR="00925FC2" w:rsidRDefault="00925FC2" w:rsidP="00925FC2">
          <w:r>
            <w:t>Address Line1</w:t>
          </w:r>
        </w:p>
        <w:p w:rsidR="00925FC2" w:rsidRDefault="00925FC2" w:rsidP="00925FC2">
          <w:r>
            <w:t xml:space="preserve">Address Line 2 </w:t>
          </w:r>
        </w:p>
        <w:p w:rsidR="00925FC2" w:rsidRDefault="00925FC2" w:rsidP="00925FC2">
          <w:r>
            <w:t xml:space="preserve">City, State Zip </w:t>
          </w:r>
        </w:p>
        <w:p w:rsidR="00927FAB" w:rsidRDefault="00925FC2">
          <w:r>
            <w:t xml:space="preserve">Phone #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C7"/>
    <w:rsid w:val="006122C7"/>
    <w:rsid w:val="00925FC2"/>
    <w:rsid w:val="00927FAB"/>
    <w:rsid w:val="009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FC2"/>
    <w:rPr>
      <w:color w:val="808080"/>
    </w:rPr>
  </w:style>
  <w:style w:type="paragraph" w:customStyle="1" w:styleId="72C47E2FBC1847E9A012FC0BF2157B7C13">
    <w:name w:val="72C47E2FBC1847E9A012FC0BF2157B7C13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97311D219E6F4BCDABDFB4FF70BDC0A619">
    <w:name w:val="97311D219E6F4BCDABDFB4FF70BDC0A6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36E76BC496D44A96AA9B23D085E7876119">
    <w:name w:val="36E76BC496D44A96AA9B23D085E78761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593DBF31C8224555B92E530EB178FA9B19">
    <w:name w:val="593DBF31C8224555B92E530EB178FA9B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6E7E7A61305246F9A1392A0FFE85ED1F19">
    <w:name w:val="6E7E7A61305246F9A1392A0FFE85ED1F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3573941C01D34F388B12A18D7BD563E419">
    <w:name w:val="3573941C01D34F388B12A18D7BD563E4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8BEDD61BC5E049E3B6337E8370A7354C19">
    <w:name w:val="8BEDD61BC5E049E3B6337E8370A7354C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79FD171D4707479DA0C273C5BD68C70219">
    <w:name w:val="79FD171D4707479DA0C273C5BD68C702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980F4BAA0A3549E192D07FC26ACB3EFC19">
    <w:name w:val="980F4BAA0A3549E192D07FC26ACB3EFC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F56BCA624E6245FDADC073CCE5F290F519">
    <w:name w:val="F56BCA624E6245FDADC073CCE5F290F5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5354E7EB1CAB45D895D0CE10A445CADD19">
    <w:name w:val="5354E7EB1CAB45D895D0CE10A445CADD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EE8A0FE225D144B78B104C8742EF3C4119">
    <w:name w:val="EE8A0FE225D144B78B104C8742EF3C41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E320F440898548DA9066B4662CCE320819">
    <w:name w:val="E320F440898548DA9066B4662CCE3208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712C613FAFFD4D299169C0158791072A19">
    <w:name w:val="712C613FAFFD4D299169C0158791072A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CE4A6D45E50F4344909AFADEDF505C7619">
    <w:name w:val="CE4A6D45E50F4344909AFADEDF505C76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85BC1B044B5D44538231FD9646DA43D319">
    <w:name w:val="85BC1B044B5D44538231FD9646DA43D3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4D9DCD0D0DEE49F4B5DC9629323B684819">
    <w:name w:val="4D9DCD0D0DEE49F4B5DC9629323B6848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BD6586981DD74FECBD2BDDBFCFFCD8A719">
    <w:name w:val="BD6586981DD74FECBD2BDDBFCFFCD8A7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B87DB8AE8BA94EEDA1E73B35ED95BAC819">
    <w:name w:val="B87DB8AE8BA94EEDA1E73B35ED95BAC8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2BB02ABDF76343FE8F82A56A3E51396F19">
    <w:name w:val="2BB02ABDF76343FE8F82A56A3E51396F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A866995248AD4F5985CE1BCAB8179CDD19">
    <w:name w:val="A866995248AD4F5985CE1BCAB8179CDD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A638BA7950E749BD812E488A6A4396A419">
    <w:name w:val="A638BA7950E749BD812E488A6A4396A4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CD3EB158F1534501A875894816B57BBC19">
    <w:name w:val="CD3EB158F1534501A875894816B57BBC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480EFB29C9D7448CB0E077B725F5604519">
    <w:name w:val="480EFB29C9D7448CB0E077B725F56045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B5D7DF03A2D4FBD97E955800D634FA919">
    <w:name w:val="DB5D7DF03A2D4FBD97E955800D634FA9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AB8EAE9F76604FADBE4848D51B2A7B6219">
    <w:name w:val="AB8EAE9F76604FADBE4848D51B2A7B62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F4E1690D82164414A84AC9764F9793BD19">
    <w:name w:val="F4E1690D82164414A84AC9764F9793BD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4455BA84EB4F4D8DA16FEBF65F9CBE1E19">
    <w:name w:val="4455BA84EB4F4D8DA16FEBF65F9CBE1E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4BC998F5BBA64CD190368B947D56122119">
    <w:name w:val="4BC998F5BBA64CD190368B947D56122119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23B1C43639FC4F07AD7FA7302521157616">
    <w:name w:val="23B1C43639FC4F07AD7FA7302521157616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66690D497A4D44DBAE08B59325F9B7D316">
    <w:name w:val="66690D497A4D44DBAE08B59325F9B7D316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84F377BFAF924F8D812FA9FCD7B4C41E15">
    <w:name w:val="84F377BFAF924F8D812FA9FCD7B4C41E15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B5681A7C67AE4045A2E0D3F9C5EFB55315">
    <w:name w:val="B5681A7C67AE4045A2E0D3F9C5EFB55315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4AA68FA624F242198C541904245F66D215">
    <w:name w:val="4AA68FA624F242198C541904245F66D215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5238942ED4AE46C394EB23AD396287B215">
    <w:name w:val="5238942ED4AE46C394EB23AD396287B215"/>
    <w:rsid w:val="00925FC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AD94C5B7A0024E2E81242A0EA30C932B19">
    <w:name w:val="AD94C5B7A0024E2E81242A0EA30C932B19"/>
    <w:rsid w:val="00925FC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Packing List Template</Template>
  <TotalTime>1</TotalTime>
  <Pages>1</Pages>
  <Words>336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</vt:lpstr>
    </vt:vector>
  </TitlesOfParts>
  <Company>KMT Software, Inc.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>Packing List</dc:subject>
  <dc:creator>Khurram Yaseen</dc:creator>
  <cp:keywords>business forms correspondence letters mail professional reports receipts requisitions reminders notices management</cp:keywords>
  <dc:description/>
  <cp:lastModifiedBy>Hayek, Michael B</cp:lastModifiedBy>
  <cp:revision>2</cp:revision>
  <cp:lastPrinted>2002-10-17T06:42:00Z</cp:lastPrinted>
  <dcterms:created xsi:type="dcterms:W3CDTF">2023-08-01T14:58:00Z</dcterms:created>
  <dcterms:modified xsi:type="dcterms:W3CDTF">2023-08-01T14:58:00Z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