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948B" w14:textId="65D05B2D" w:rsidR="00FE1A13" w:rsidRDefault="00CC36E1" w:rsidP="00661D25">
      <w:pPr>
        <w:pStyle w:val="Title"/>
      </w:pPr>
      <w:r>
        <w:t xml:space="preserve">Newborn Screening </w:t>
      </w:r>
      <w:r w:rsidR="0084799C">
        <w:t>Shipping Manifest</w:t>
      </w:r>
    </w:p>
    <w:sdt>
      <w:sdtPr>
        <w:id w:val="714395248"/>
        <w:placeholder>
          <w:docPart w:val="601EB631B340410185476C20EFD96B73"/>
        </w:placeholder>
        <w:showingPlcHdr/>
      </w:sdtPr>
      <w:sdtEndPr/>
      <w:sdtContent>
        <w:p w14:paraId="65B66740" w14:textId="7A9C039E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Facility Name </w:t>
          </w:r>
        </w:p>
        <w:p w14:paraId="6ECD7AAC" w14:textId="258A8663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>Address Line1</w:t>
          </w:r>
        </w:p>
        <w:p w14:paraId="4376381A" w14:textId="64482AEB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Address Line 2 </w:t>
          </w:r>
        </w:p>
        <w:p w14:paraId="794E7E2E" w14:textId="6215F890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City, State Zip </w:t>
          </w:r>
        </w:p>
        <w:p w14:paraId="58CFBA5A" w14:textId="7A9C039E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Phone # </w:t>
          </w:r>
        </w:p>
      </w:sdtContent>
    </w:sdt>
    <w:p w14:paraId="69DCB069" w14:textId="77777777" w:rsidR="00E64CC4" w:rsidRDefault="00661D25">
      <w:pPr>
        <w:pStyle w:val="BodyText"/>
        <w:rPr>
          <w:noProof/>
        </w:rPr>
      </w:pPr>
      <w:r>
        <w:rPr>
          <w:noProof/>
        </w:rPr>
        <w:t xml:space="preserve">     Place facility sticker Here </w:t>
      </w:r>
      <w:r>
        <w:rPr>
          <w:noProof/>
        </w:rPr>
        <w:tab/>
        <w:t xml:space="preserve">      </w:t>
      </w:r>
      <w:r w:rsidRPr="00E64CC4">
        <w:rPr>
          <w:b/>
          <w:bCs/>
          <w:noProof/>
        </w:rPr>
        <w:t>or</w:t>
      </w:r>
      <w:r>
        <w:rPr>
          <w:noProof/>
        </w:rPr>
        <w:t xml:space="preserve">     </w:t>
      </w:r>
      <w:r w:rsidR="00E64CC4">
        <w:rPr>
          <w:noProof/>
        </w:rPr>
        <w:tab/>
      </w:r>
      <w:r>
        <w:rPr>
          <w:noProof/>
        </w:rPr>
        <w:t xml:space="preserve">   </w:t>
      </w:r>
      <w:r w:rsidR="00E64CC4">
        <w:rPr>
          <w:noProof/>
        </w:rPr>
        <w:t xml:space="preserve">  </w:t>
      </w:r>
      <w:r w:rsidR="00A1719A">
        <w:rPr>
          <w:noProof/>
        </w:rPr>
        <w:t xml:space="preserve">Type </w:t>
      </w:r>
      <w:r w:rsidR="00E64CC4">
        <w:rPr>
          <w:noProof/>
        </w:rPr>
        <w:t>Facility Name &amp; Address</w:t>
      </w:r>
      <w:r>
        <w:rPr>
          <w:noProof/>
        </w:rPr>
        <w:t xml:space="preserve"> </w:t>
      </w:r>
      <w:r w:rsidR="00E64CC4">
        <w:rPr>
          <w:noProof/>
        </w:rPr>
        <w:t>inf</w:t>
      </w:r>
      <w:r>
        <w:rPr>
          <w:noProof/>
        </w:rPr>
        <w:t>ormation</w:t>
      </w:r>
      <w:r w:rsidR="00E64CC4">
        <w:rPr>
          <w:noProof/>
        </w:rPr>
        <w:tab/>
      </w:r>
      <w:r w:rsidR="00E64CC4">
        <w:rPr>
          <w:noProof/>
        </w:rPr>
        <w:tab/>
      </w:r>
      <w:r w:rsidR="00E64CC4">
        <w:rPr>
          <w:noProof/>
        </w:rPr>
        <w:tab/>
      </w:r>
      <w:r w:rsidR="00E64CC4">
        <w:rPr>
          <w:noProof/>
        </w:rPr>
        <w:tab/>
        <w:t xml:space="preserve">            </w:t>
      </w:r>
    </w:p>
    <w:p w14:paraId="701EC74A" w14:textId="6431E9A1" w:rsidR="00661D25" w:rsidRPr="00E64CC4" w:rsidRDefault="00661D25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F2A6" wp14:editId="1198816D">
                <wp:simplePos x="0" y="0"/>
                <wp:positionH relativeFrom="margin">
                  <wp:posOffset>49973</wp:posOffset>
                </wp:positionH>
                <wp:positionV relativeFrom="paragraph">
                  <wp:posOffset>98838</wp:posOffset>
                </wp:positionV>
                <wp:extent cx="2286000" cy="1212112"/>
                <wp:effectExtent l="0" t="0" r="1905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121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6B8A8" id="Rectangle: Rounded Corners 2" o:spid="_x0000_s1026" style="position:absolute;margin-left:3.95pt;margin-top:7.8pt;width:180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" filled="f" strokecolor="#0f243e [1615]" strokeweight="2pt">
                <w10:wrap anchorx="margin"/>
              </v:roundrect>
            </w:pict>
          </mc:Fallback>
        </mc:AlternateContent>
      </w:r>
    </w:p>
    <w:p w14:paraId="79D37210" w14:textId="6197A4D6" w:rsidR="00D862B7" w:rsidRDefault="00D862B7" w:rsidP="00D862B7">
      <w:pPr>
        <w:pStyle w:val="BodyText"/>
        <w:rPr>
          <w:noProof/>
        </w:rPr>
      </w:pPr>
    </w:p>
    <w:p w14:paraId="3F2A84EE" w14:textId="77777777" w:rsidR="00661D25" w:rsidRDefault="00661D25">
      <w:pPr>
        <w:pStyle w:val="BodyText"/>
        <w:rPr>
          <w:noProof/>
        </w:rPr>
      </w:pPr>
    </w:p>
    <w:p w14:paraId="27E0CB3D" w14:textId="77777777" w:rsidR="00661D25" w:rsidRDefault="00661D25">
      <w:pPr>
        <w:pStyle w:val="BodyText"/>
        <w:rPr>
          <w:noProof/>
        </w:rPr>
      </w:pPr>
    </w:p>
    <w:p w14:paraId="70251A48" w14:textId="77777777" w:rsidR="00661D25" w:rsidRDefault="00661D25">
      <w:pPr>
        <w:pStyle w:val="BodyText"/>
        <w:rPr>
          <w:noProof/>
        </w:rPr>
      </w:pPr>
    </w:p>
    <w:p w14:paraId="5025BD27" w14:textId="77777777" w:rsidR="00661D25" w:rsidRDefault="00661D25">
      <w:pPr>
        <w:pStyle w:val="BodyText"/>
        <w:rPr>
          <w:noProof/>
        </w:rPr>
      </w:pPr>
    </w:p>
    <w:p w14:paraId="06E970D2" w14:textId="77777777" w:rsidR="00661D25" w:rsidRDefault="00661D25">
      <w:pPr>
        <w:pStyle w:val="BodyText"/>
        <w:rPr>
          <w:noProof/>
        </w:rPr>
      </w:pPr>
    </w:p>
    <w:p w14:paraId="47385D13" w14:textId="77777777" w:rsidR="00661D25" w:rsidRDefault="00661D25">
      <w:pPr>
        <w:pStyle w:val="BodyText"/>
        <w:rPr>
          <w:noProof/>
        </w:rPr>
      </w:pPr>
    </w:p>
    <w:p w14:paraId="2F66B75E" w14:textId="2201CC54" w:rsidR="00661D25" w:rsidRDefault="00661D25">
      <w:pPr>
        <w:pStyle w:val="BodyText"/>
        <w:rPr>
          <w:noProof/>
        </w:rPr>
      </w:pPr>
    </w:p>
    <w:tbl>
      <w:tblPr>
        <w:tblpPr w:leftFromText="180" w:rightFromText="180" w:vertAnchor="text" w:horzAnchor="margin" w:tblpYSpec="bottom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6"/>
      </w:tblGrid>
      <w:tr w:rsidR="00150ACF" w14:paraId="58C76AFB" w14:textId="77777777" w:rsidTr="00150ACF">
        <w:trPr>
          <w:cantSplit/>
          <w:trHeight w:val="180"/>
        </w:trPr>
        <w:tc>
          <w:tcPr>
            <w:tcW w:w="4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0F1FFA06" w14:textId="77777777" w:rsidR="00150ACF" w:rsidRPr="00EE47FC" w:rsidRDefault="00150ACF" w:rsidP="00BB163C">
            <w:pPr>
              <w:pStyle w:val="TableHeader1"/>
            </w:pPr>
            <w:r w:rsidRPr="00EE47FC">
              <w:t>Date Shipped</w:t>
            </w:r>
          </w:p>
        </w:tc>
      </w:tr>
      <w:tr w:rsidR="00150ACF" w14:paraId="7EC162C3" w14:textId="77777777" w:rsidTr="00150ACF">
        <w:trPr>
          <w:cantSplit/>
          <w:trHeight w:val="201"/>
        </w:trPr>
        <w:sdt>
          <w:sdtPr>
            <w:id w:val="-1862121506"/>
            <w:placeholder>
              <w:docPart w:val="72C47E2FBC1847E9A012FC0BF2157B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2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55FFEDD" w14:textId="5294181A" w:rsidR="00150ACF" w:rsidRDefault="007A35B0" w:rsidP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51659ED" w14:textId="7FAA0ABD" w:rsidR="00FE1A13" w:rsidRDefault="00BB163C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69CA5D" wp14:editId="396AEF65">
                <wp:simplePos x="0" y="0"/>
                <wp:positionH relativeFrom="margin">
                  <wp:align>right</wp:align>
                </wp:positionH>
                <wp:positionV relativeFrom="paragraph">
                  <wp:posOffset>15334</wp:posOffset>
                </wp:positionV>
                <wp:extent cx="3061970" cy="467360"/>
                <wp:effectExtent l="0" t="0" r="24130" b="27940"/>
                <wp:wrapTight wrapText="bothSides">
                  <wp:wrapPolygon edited="0">
                    <wp:start x="0" y="0"/>
                    <wp:lineTo x="0" y="22011"/>
                    <wp:lineTo x="21636" y="22011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D80E" w14:textId="7E6853A8" w:rsidR="00661D25" w:rsidRDefault="00661D25" w:rsidP="00A1719A">
                            <w:pPr>
                              <w:jc w:val="center"/>
                            </w:pPr>
                            <w:r>
                              <w:t xml:space="preserve">Please </w:t>
                            </w:r>
                            <w:r w:rsidR="00A1719A">
                              <w:t>s</w:t>
                            </w:r>
                            <w:r>
                              <w:t xml:space="preserve">can </w:t>
                            </w:r>
                            <w:r w:rsidR="00A1719A">
                              <w:t xml:space="preserve">IA </w:t>
                            </w:r>
                            <w:r>
                              <w:t xml:space="preserve">barcodes into </w:t>
                            </w:r>
                            <w:r w:rsidR="00A1719A">
                              <w:t>this document. Manual entry is not encouraged</w:t>
                            </w:r>
                            <w:r w:rsidR="006541C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9C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9pt;margin-top:1.2pt;width:241.1pt;height:36.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">
                <v:textbox>
                  <w:txbxContent>
                    <w:p w14:paraId="09F1D80E" w14:textId="7E6853A8" w:rsidR="00661D25" w:rsidRDefault="00661D25" w:rsidP="00A1719A">
                      <w:pPr>
                        <w:jc w:val="center"/>
                      </w:pPr>
                      <w:r>
                        <w:t xml:space="preserve">Please </w:t>
                      </w:r>
                      <w:r w:rsidR="00A1719A">
                        <w:t>s</w:t>
                      </w:r>
                      <w:r>
                        <w:t xml:space="preserve">can </w:t>
                      </w:r>
                      <w:r w:rsidR="00A1719A">
                        <w:t xml:space="preserve">IA </w:t>
                      </w:r>
                      <w:r>
                        <w:t xml:space="preserve">barcodes into </w:t>
                      </w:r>
                      <w:r w:rsidR="00A1719A">
                        <w:t>this document. Manual entry is not encouraged</w:t>
                      </w:r>
                      <w:r w:rsidR="006541C6"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461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2073"/>
      </w:tblGrid>
      <w:tr w:rsidR="00FE1A13" w14:paraId="0046117E" w14:textId="77777777" w:rsidTr="00BB163C">
        <w:trPr>
          <w:cantSplit/>
          <w:trHeight w:val="255"/>
        </w:trPr>
        <w:tc>
          <w:tcPr>
            <w:tcW w:w="2543" w:type="dxa"/>
            <w:tcBorders>
              <w:bottom w:val="nil"/>
            </w:tcBorders>
          </w:tcPr>
          <w:p w14:paraId="15849E42" w14:textId="4828782C" w:rsidR="00FE1A13" w:rsidRDefault="00FE1A13">
            <w:pPr>
              <w:pStyle w:val="BodyText"/>
            </w:pPr>
            <w:r>
              <w:t>Ship to:</w:t>
            </w:r>
          </w:p>
        </w:tc>
        <w:tc>
          <w:tcPr>
            <w:tcW w:w="2073" w:type="dxa"/>
            <w:tcBorders>
              <w:bottom w:val="nil"/>
            </w:tcBorders>
          </w:tcPr>
          <w:p w14:paraId="1BB8168E" w14:textId="2DA9DE69" w:rsidR="00FE1A13" w:rsidRDefault="00FE1A13">
            <w:pPr>
              <w:pStyle w:val="BodyText"/>
            </w:pPr>
          </w:p>
        </w:tc>
      </w:tr>
      <w:tr w:rsidR="00FE1A13" w14:paraId="67FE3417" w14:textId="77777777" w:rsidTr="00BB163C">
        <w:trPr>
          <w:cantSplit/>
          <w:trHeight w:val="850"/>
        </w:trPr>
        <w:tc>
          <w:tcPr>
            <w:tcW w:w="2543" w:type="dxa"/>
            <w:tcBorders>
              <w:bottom w:val="nil"/>
            </w:tcBorders>
          </w:tcPr>
          <w:p w14:paraId="1B19C254" w14:textId="7EF6B0B9" w:rsidR="00FE1A13" w:rsidRDefault="0084799C">
            <w:pPr>
              <w:pStyle w:val="RecipientName"/>
            </w:pPr>
            <w:r>
              <w:t>State Hygienic La</w:t>
            </w:r>
            <w:r w:rsidR="00436F31">
              <w:t>b</w:t>
            </w:r>
          </w:p>
          <w:p w14:paraId="4640C2CB" w14:textId="77777777" w:rsidR="00FE1A13" w:rsidRDefault="008100D8">
            <w:pPr>
              <w:pStyle w:val="RecipientAddress"/>
            </w:pPr>
            <w:r>
              <w:t>2220 South Ankeny BLVD</w:t>
            </w:r>
          </w:p>
          <w:p w14:paraId="3D7DC967" w14:textId="77777777" w:rsidR="00FE1A13" w:rsidRDefault="0084799C">
            <w:pPr>
              <w:pStyle w:val="RecipientAddress"/>
            </w:pPr>
            <w:r>
              <w:t>Ankeny, Iowa 50023</w:t>
            </w:r>
          </w:p>
          <w:p w14:paraId="1DA43E3A" w14:textId="77777777" w:rsidR="00FE1A13" w:rsidRDefault="0084799C">
            <w:pPr>
              <w:pStyle w:val="RecipientAddress"/>
            </w:pPr>
            <w:r>
              <w:t>515-725-1630</w:t>
            </w:r>
          </w:p>
        </w:tc>
        <w:tc>
          <w:tcPr>
            <w:tcW w:w="2073" w:type="dxa"/>
            <w:tcBorders>
              <w:bottom w:val="nil"/>
            </w:tcBorders>
          </w:tcPr>
          <w:p w14:paraId="40F3E753" w14:textId="77777777" w:rsidR="00FE1A13" w:rsidRDefault="00FE1A13">
            <w:pPr>
              <w:pStyle w:val="RecipientAddress"/>
            </w:pPr>
          </w:p>
        </w:tc>
      </w:tr>
    </w:tbl>
    <w:p w14:paraId="1E214780" w14:textId="77777777" w:rsidR="00FE1A13" w:rsidRDefault="00FE1A13"/>
    <w:tbl>
      <w:tblPr>
        <w:tblW w:w="10703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7"/>
        <w:gridCol w:w="3870"/>
        <w:gridCol w:w="5606"/>
      </w:tblGrid>
      <w:tr w:rsidR="00FE1A13" w14:paraId="70766946" w14:textId="77777777" w:rsidTr="00BB163C">
        <w:trPr>
          <w:cantSplit/>
          <w:trHeight w:val="320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7DC0B79D" w14:textId="77777777" w:rsidR="00FE1A13" w:rsidRPr="00EE47FC" w:rsidRDefault="00FE1A13" w:rsidP="00BB163C">
            <w:pPr>
              <w:pStyle w:val="TableHeader1"/>
            </w:pPr>
            <w:r w:rsidRPr="00EE47FC">
              <w:sym w:font="Symbol" w:char="F0D6"/>
            </w:r>
          </w:p>
        </w:tc>
        <w:tc>
          <w:tcPr>
            <w:tcW w:w="3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6550F220" w14:textId="06049E0D" w:rsidR="00FE1A13" w:rsidRPr="00BB163C" w:rsidRDefault="00271512" w:rsidP="00BB163C">
            <w:pPr>
              <w:pStyle w:val="TableHeader1"/>
            </w:pPr>
            <w:r w:rsidRPr="00BB163C">
              <w:t>IA Barcode</w:t>
            </w:r>
          </w:p>
        </w:tc>
        <w:tc>
          <w:tcPr>
            <w:tcW w:w="5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6D65ABA2" w14:textId="4127CAE4" w:rsidR="00FE1A13" w:rsidRPr="00EE47FC" w:rsidRDefault="00661D25" w:rsidP="00BB163C">
            <w:pPr>
              <w:pStyle w:val="TableHeader1"/>
            </w:pPr>
            <w:r>
              <w:t xml:space="preserve">Patient identifier (Example: </w:t>
            </w:r>
            <w:r w:rsidR="00271512">
              <w:t>Last Name, DOB</w:t>
            </w:r>
            <w:r>
              <w:t>, MRN)</w:t>
            </w:r>
          </w:p>
        </w:tc>
      </w:tr>
      <w:tr w:rsidR="00FE1A13" w14:paraId="3EB07971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B1935A" w14:textId="02EDB2EF" w:rsidR="00FE1A13" w:rsidRDefault="00E553D6">
            <w:pPr>
              <w:pStyle w:val="TableText"/>
            </w:pPr>
            <w:sdt>
              <w:sdtPr>
                <w:id w:val="8154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507050816"/>
            <w:placeholder>
              <w:docPart w:val="97311D219E6F4BCDABDFB4FF70BDC0A6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C6E8CFA" w14:textId="34463E94" w:rsidR="00FE1A13" w:rsidRPr="00BB163C" w:rsidRDefault="006541C6" w:rsidP="006541C6">
                <w:pPr>
                  <w:pStyle w:val="TableText1"/>
                  <w:jc w:val="left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032006125"/>
            <w:placeholder>
              <w:docPart w:val="36E76BC496D44A96AA9B23D085E78761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823563F" w14:textId="48B45AE7" w:rsidR="00FE1A13" w:rsidRDefault="00E64CC4">
                <w:pPr>
                  <w:pStyle w:val="TableText"/>
                </w:pPr>
                <w:r w:rsidRPr="00E64C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718B2546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917237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FB3A1" w14:textId="2E8F4451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791660524"/>
            <w:placeholder>
              <w:docPart w:val="593DBF31C8224555B92E530EB178FA9B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280AD738" w14:textId="2292908D" w:rsidR="00FE1A13" w:rsidRPr="00BB163C" w:rsidRDefault="00150ACF" w:rsidP="00A1719A">
                <w:pPr>
                  <w:pStyle w:val="TableText1"/>
                  <w:jc w:val="left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568100545"/>
            <w:placeholder>
              <w:docPart w:val="6E7E7A61305246F9A1392A0FFE85ED1F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42EF4DDE" w14:textId="42FBC504" w:rsidR="00FE1A13" w:rsidRDefault="00DE2B33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4F9D7D6D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1998995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1D04A" w14:textId="75160D48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53606460"/>
            <w:placeholder>
              <w:docPart w:val="3573941C01D34F388B12A18D7BD563E4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640630C" w14:textId="3C48799F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981281908"/>
            <w:placeholder>
              <w:docPart w:val="8BEDD61BC5E049E3B6337E8370A7354C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4F24BE18" w14:textId="56D3967C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6B9BF36D" w14:textId="77777777" w:rsidTr="00BB163C">
        <w:trPr>
          <w:cantSplit/>
          <w:trHeight w:val="357"/>
        </w:trPr>
        <w:sdt>
          <w:sdtPr>
            <w:id w:val="-157434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7E1AF36" w14:textId="5A357F0F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122553"/>
            <w:placeholder>
              <w:docPart w:val="79FD171D4707479DA0C273C5BD68C702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0BAB0B" w14:textId="17821B04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56708989"/>
            <w:placeholder>
              <w:docPart w:val="980F4BAA0A3549E192D07FC26ACB3EFC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2ADAB92" w14:textId="1E234896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3660011C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295298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6924F" w14:textId="06AB6367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45327358"/>
            <w:placeholder>
              <w:docPart w:val="F56BCA624E6245FDADC073CCE5F290F5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AB7C853" w14:textId="367AC0F2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589853827"/>
            <w:placeholder>
              <w:docPart w:val="5354E7EB1CAB45D895D0CE10A445CADD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78CFA02" w14:textId="5455A56B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07F07C25" w14:textId="77777777" w:rsidTr="00BB163C">
        <w:trPr>
          <w:cantSplit/>
          <w:trHeight w:val="357"/>
        </w:trPr>
        <w:sdt>
          <w:sdtPr>
            <w:id w:val="-132404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C17559B" w14:textId="4E232294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1290480"/>
            <w:placeholder>
              <w:docPart w:val="EE8A0FE225D144B78B104C8742EF3C41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463BEB42" w14:textId="65E1AAAF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981690705"/>
            <w:placeholder>
              <w:docPart w:val="E320F440898548DA9066B4662CCE3208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3BD158D" w14:textId="59FA7D40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6CE7C4B7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2058585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75A94" w14:textId="7BAF30A8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375863335"/>
            <w:placeholder>
              <w:docPart w:val="712C613FAFFD4D299169C0158791072A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3BAB003" w14:textId="16360DDF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72119338"/>
            <w:placeholder>
              <w:docPart w:val="CE4A6D45E50F4344909AFADEDF505C76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BFF5188" w14:textId="23E419BE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00D28723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60555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2996B" w14:textId="6FD8C43B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663898373"/>
            <w:placeholder>
              <w:docPart w:val="85BC1B044B5D44538231FD9646DA43D3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17457F1" w14:textId="7FE82960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90550418"/>
            <w:placeholder>
              <w:docPart w:val="4D9DCD0D0DEE49F4B5DC9629323B6848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75E899F" w14:textId="56B6B540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25ABE3EB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190606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6EC42" w14:textId="3DC1EFE6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135303926"/>
            <w:placeholder>
              <w:docPart w:val="BD6586981DD74FECBD2BDDBFCFFCD8A7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3F26FB3" w14:textId="5687E495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427080539"/>
            <w:placeholder>
              <w:docPart w:val="B87DB8AE8BA94EEDA1E73B35ED95BAC8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6B4158E" w14:textId="2986E14C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4BBFF2B4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30154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38776" w14:textId="066F9A69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308369733"/>
            <w:placeholder>
              <w:docPart w:val="2BB02ABDF76343FE8F82A56A3E51396F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5809294" w14:textId="79662F31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682083167"/>
            <w:placeholder>
              <w:docPart w:val="A866995248AD4F5985CE1BCAB8179CDD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0843A5D" w14:textId="735C0F1E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25" w14:paraId="6A610CEE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1261450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5832C" w14:textId="2E0C0908" w:rsidR="00661D25" w:rsidRDefault="00BB163C" w:rsidP="00A1719A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503720008"/>
            <w:placeholder>
              <w:docPart w:val="A638BA7950E749BD812E488A6A4396A4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455F052" w14:textId="560890EF" w:rsidR="00661D25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83584544"/>
            <w:placeholder>
              <w:docPart w:val="CD3EB158F1534501A875894816B57BBC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FF1629D" w14:textId="1A7768D2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25" w14:paraId="7B11AC3F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1073192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BFF81" w14:textId="6745E7FE" w:rsidR="00661D25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086496722"/>
            <w:placeholder>
              <w:docPart w:val="480EFB29C9D7448CB0E077B725F56045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DE5B2D6" w14:textId="72501634" w:rsidR="00661D25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412352492"/>
            <w:placeholder>
              <w:docPart w:val="DB5D7DF03A2D4FBD97E955800D634FA9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00A6D59" w14:textId="40427733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25" w14:paraId="6A785D10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977720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8630F" w14:textId="270C4394" w:rsidR="00661D25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578019112"/>
            <w:placeholder>
              <w:docPart w:val="AB8EAE9F76604FADBE4848D51B2A7B62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88D0ABF" w14:textId="690625E2" w:rsidR="00661D25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309147806"/>
            <w:placeholder>
              <w:docPart w:val="F4E1690D82164414A84AC9764F9793BD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25E20220" w14:textId="34AEDEBD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25" w14:paraId="23D5DD5F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1938249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8340A" w14:textId="32736483" w:rsidR="00661D25" w:rsidRDefault="006541C6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697125132"/>
            <w:placeholder>
              <w:docPart w:val="4455BA84EB4F4D8DA16FEBF65F9CBE1E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2015D2A" w14:textId="5C497987" w:rsidR="00661D25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695184962"/>
            <w:placeholder>
              <w:docPart w:val="4BC998F5BBA64CD190368B947D561221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9600612" w14:textId="65C5E1EB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5B0" w14:paraId="2E0D48F7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170833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98F5D" w14:textId="68D57385" w:rsidR="007A35B0" w:rsidRDefault="007A35B0" w:rsidP="007A35B0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66835825"/>
            <w:placeholder>
              <w:docPart w:val="23B1C43639FC4F07AD7FA73025211576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B8DC085" w14:textId="5FBDADB9" w:rsidR="007A35B0" w:rsidRDefault="007A35B0" w:rsidP="007A35B0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42827807"/>
            <w:placeholder>
              <w:docPart w:val="66690D497A4D44DBAE08B59325F9B7D3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81F9113" w14:textId="094E1A60" w:rsidR="007A35B0" w:rsidRDefault="007A35B0" w:rsidP="007A35B0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5B0" w14:paraId="2BDDE3E8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973054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2B7BF" w14:textId="596F4E26" w:rsidR="007A35B0" w:rsidRDefault="007A35B0" w:rsidP="007A35B0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611746476"/>
            <w:placeholder>
              <w:docPart w:val="84F377BFAF924F8D812FA9FCD7B4C41E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78FD61A" w14:textId="1E15F055" w:rsidR="007A35B0" w:rsidRDefault="007A35B0" w:rsidP="007A35B0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94711475"/>
            <w:placeholder>
              <w:docPart w:val="B5681A7C67AE4045A2E0D3F9C5EFB553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4159ABB" w14:textId="3E509227" w:rsidR="007A35B0" w:rsidRDefault="007A35B0" w:rsidP="007A35B0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5B0" w14:paraId="7B50CB68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956763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1B284" w14:textId="35DE5F07" w:rsidR="007A35B0" w:rsidRDefault="007A35B0" w:rsidP="007A35B0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131398316"/>
            <w:placeholder>
              <w:docPart w:val="4AA68FA624F242198C541904245F66D2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94A3A90" w14:textId="2EF06D81" w:rsidR="007A35B0" w:rsidRDefault="007A35B0" w:rsidP="007A35B0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516028487"/>
            <w:placeholder>
              <w:docPart w:val="5238942ED4AE46C394EB23AD396287B2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4FB55A2A" w14:textId="092F19F1" w:rsidR="007A35B0" w:rsidRDefault="007A35B0" w:rsidP="007A35B0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81"/>
        <w:tblW w:w="423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34"/>
      </w:tblGrid>
      <w:tr w:rsidR="00A1719A" w14:paraId="566F7CFC" w14:textId="77777777" w:rsidTr="00150ACF">
        <w:trPr>
          <w:cantSplit/>
          <w:trHeight w:val="118"/>
        </w:trPr>
        <w:tc>
          <w:tcPr>
            <w:tcW w:w="42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08844C4B" w14:textId="77777777" w:rsidR="00A1719A" w:rsidRPr="00EE47FC" w:rsidRDefault="00A1719A" w:rsidP="00BB163C">
            <w:pPr>
              <w:pStyle w:val="TableHeader1"/>
            </w:pPr>
            <w:r w:rsidRPr="00EE47FC">
              <w:t>Packed By</w:t>
            </w:r>
          </w:p>
        </w:tc>
      </w:tr>
      <w:tr w:rsidR="00A1719A" w14:paraId="3392C217" w14:textId="77777777" w:rsidTr="00150ACF">
        <w:trPr>
          <w:cantSplit/>
          <w:trHeight w:val="132"/>
        </w:trPr>
        <w:sdt>
          <w:sdtPr>
            <w:id w:val="-1869681929"/>
            <w:placeholder>
              <w:docPart w:val="AD94C5B7A0024E2E81242A0EA30C932B"/>
            </w:placeholder>
            <w:showingPlcHdr/>
            <w:text/>
          </w:sdtPr>
          <w:sdtEndPr/>
          <w:sdtContent>
            <w:tc>
              <w:tcPr>
                <w:tcW w:w="4234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E1AC20A" w14:textId="71A28EEC" w:rsidR="00A1719A" w:rsidRDefault="00D862B7" w:rsidP="00D862B7">
                <w:pPr>
                  <w:pStyle w:val="TableText1"/>
                  <w:jc w:val="lef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CEB2F8" w14:textId="77777777" w:rsidR="00FE1A13" w:rsidRDefault="00FE1A13"/>
    <w:p w14:paraId="2318AA72" w14:textId="77777777" w:rsidR="00FE1A13" w:rsidRDefault="00FE1A13" w:rsidP="00A1719A"/>
    <w:sectPr w:rsidR="00FE1A13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FD559E"/>
    <w:multiLevelType w:val="hybridMultilevel"/>
    <w:tmpl w:val="A962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5495">
    <w:abstractNumId w:val="0"/>
  </w:num>
  <w:num w:numId="2" w16cid:durableId="114087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WIM5n126HM+8biAtwxp4fOlztlGcJkCih8rIlB0MQLMiLB2YBcFvX8kkR5WeMKK1Y18wL9r1bcdmsVkC/cYWKQ==" w:salt="7ddaSfNkIXc3q6yRjOSDQA==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FC"/>
    <w:rsid w:val="00150ACF"/>
    <w:rsid w:val="00271512"/>
    <w:rsid w:val="002D1911"/>
    <w:rsid w:val="003B3EDE"/>
    <w:rsid w:val="00436F31"/>
    <w:rsid w:val="006541C6"/>
    <w:rsid w:val="00661D25"/>
    <w:rsid w:val="00756037"/>
    <w:rsid w:val="007A35B0"/>
    <w:rsid w:val="008100D8"/>
    <w:rsid w:val="0084799C"/>
    <w:rsid w:val="00A1719A"/>
    <w:rsid w:val="00A702A2"/>
    <w:rsid w:val="00BB163C"/>
    <w:rsid w:val="00CC36E1"/>
    <w:rsid w:val="00D862B7"/>
    <w:rsid w:val="00DE2B33"/>
    <w:rsid w:val="00E553D6"/>
    <w:rsid w:val="00E64CC4"/>
    <w:rsid w:val="00EE2F89"/>
    <w:rsid w:val="00EE47FC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41B2"/>
  <w15:docId w15:val="{74CEE5C8-A3D8-4AF3-AE66-CA7BE83F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BB163C"/>
    <w:pPr>
      <w:jc w:val="center"/>
    </w:pPr>
    <w:rPr>
      <w:color w:val="FFFFFF" w:themeColor="background1"/>
    </w:rPr>
  </w:style>
  <w:style w:type="paragraph" w:styleId="Title">
    <w:name w:val="Title"/>
    <w:basedOn w:val="Normal"/>
    <w:autoRedefine/>
    <w:qFormat/>
    <w:rsid w:val="00661D25"/>
    <w:pPr>
      <w:pBdr>
        <w:bottom w:val="single" w:sz="18" w:space="1" w:color="336699"/>
      </w:pBdr>
      <w:jc w:val="center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  <w:style w:type="character" w:styleId="PlaceholderText">
    <w:name w:val="Placeholder Text"/>
    <w:basedOn w:val="DefaultParagraphFont"/>
    <w:uiPriority w:val="99"/>
    <w:semiHidden/>
    <w:rsid w:val="00150ACF"/>
    <w:rPr>
      <w:color w:val="808080"/>
    </w:rPr>
  </w:style>
  <w:style w:type="paragraph" w:customStyle="1" w:styleId="3573941C01D34F388B12A18D7BD563E4">
    <w:name w:val="3573941C01D34F388B12A18D7BD563E4"/>
    <w:rsid w:val="00D862B7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38\Travel%20Packing%20Lis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311D219E6F4BCDABDFB4FF70BD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1B7D-4D15-4223-A878-49AE8086BA4B}"/>
      </w:docPartPr>
      <w:docPartBody>
        <w:p w:rsidR="00925FC2" w:rsidRDefault="00925FC2" w:rsidP="00925FC2">
          <w:pPr>
            <w:pStyle w:val="97311D219E6F4BCDABDFB4FF70BDC0A6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E76BC496D44A96AA9B23D085E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0B19-D130-4351-ACDD-7E469C0A052B}"/>
      </w:docPartPr>
      <w:docPartBody>
        <w:p w:rsidR="00925FC2" w:rsidRDefault="00925FC2" w:rsidP="00925FC2">
          <w:pPr>
            <w:pStyle w:val="36E76BC496D44A96AA9B23D085E7876119"/>
          </w:pPr>
          <w:r w:rsidRPr="00E64C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DBF31C8224555B92E530EB178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3CA0-3EF4-4D8D-9C4A-7F000D98DD6D}"/>
      </w:docPartPr>
      <w:docPartBody>
        <w:p w:rsidR="00925FC2" w:rsidRDefault="00925FC2" w:rsidP="00925FC2">
          <w:pPr>
            <w:pStyle w:val="593DBF31C8224555B92E530EB178FA9B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7E7A61305246F9A1392A0FFE85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46A4-7D34-4642-9CBC-D13E39AED2AF}"/>
      </w:docPartPr>
      <w:docPartBody>
        <w:p w:rsidR="00925FC2" w:rsidRDefault="00925FC2" w:rsidP="00925FC2">
          <w:pPr>
            <w:pStyle w:val="6E7E7A61305246F9A1392A0FFE85ED1F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3941C01D34F388B12A18D7BD5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288C-18A3-46D0-8303-9A47C8027EC2}"/>
      </w:docPartPr>
      <w:docPartBody>
        <w:p w:rsidR="00925FC2" w:rsidRDefault="00925FC2" w:rsidP="00925FC2">
          <w:pPr>
            <w:pStyle w:val="3573941C01D34F388B12A18D7BD563E4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EDD61BC5E049E3B6337E8370A7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D7D6-76F5-40C0-87F9-69E7B87EF678}"/>
      </w:docPartPr>
      <w:docPartBody>
        <w:p w:rsidR="00925FC2" w:rsidRDefault="00925FC2" w:rsidP="00925FC2">
          <w:pPr>
            <w:pStyle w:val="8BEDD61BC5E049E3B6337E8370A7354C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D171D4707479DA0C273C5BD68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7EC6-AC00-4AF2-91B7-C4A17B727BB9}"/>
      </w:docPartPr>
      <w:docPartBody>
        <w:p w:rsidR="00925FC2" w:rsidRDefault="00925FC2" w:rsidP="00925FC2">
          <w:pPr>
            <w:pStyle w:val="79FD171D4707479DA0C273C5BD68C702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0F4BAA0A3549E192D07FC26ACB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988A-443F-4E24-92A8-59932FA48940}"/>
      </w:docPartPr>
      <w:docPartBody>
        <w:p w:rsidR="00925FC2" w:rsidRDefault="00925FC2" w:rsidP="00925FC2">
          <w:pPr>
            <w:pStyle w:val="980F4BAA0A3549E192D07FC26ACB3EFC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BCA624E6245FDADC073CCE5F2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975C-83A6-443D-AEDC-855E8DE3B529}"/>
      </w:docPartPr>
      <w:docPartBody>
        <w:p w:rsidR="00925FC2" w:rsidRDefault="00925FC2" w:rsidP="00925FC2">
          <w:pPr>
            <w:pStyle w:val="F56BCA624E6245FDADC073CCE5F290F5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54E7EB1CAB45D895D0CE10A445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CD97-1E4A-419E-A956-37A207DBCF6E}"/>
      </w:docPartPr>
      <w:docPartBody>
        <w:p w:rsidR="00925FC2" w:rsidRDefault="00925FC2" w:rsidP="00925FC2">
          <w:pPr>
            <w:pStyle w:val="5354E7EB1CAB45D895D0CE10A445CADD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A0FE225D144B78B104C8742EF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DFCA-969E-4943-8160-138545ED7165}"/>
      </w:docPartPr>
      <w:docPartBody>
        <w:p w:rsidR="00925FC2" w:rsidRDefault="00925FC2" w:rsidP="00925FC2">
          <w:pPr>
            <w:pStyle w:val="EE8A0FE225D144B78B104C8742EF3C41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20F440898548DA9066B4662CCE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B77F-75D1-4E8A-9C90-82ACE925A6F5}"/>
      </w:docPartPr>
      <w:docPartBody>
        <w:p w:rsidR="00925FC2" w:rsidRDefault="00925FC2" w:rsidP="00925FC2">
          <w:pPr>
            <w:pStyle w:val="E320F440898548DA9066B4662CCE3208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C613FAFFD4D299169C0158791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6404-DAE3-428A-8F1C-DDCB102001CD}"/>
      </w:docPartPr>
      <w:docPartBody>
        <w:p w:rsidR="00925FC2" w:rsidRDefault="00925FC2" w:rsidP="00925FC2">
          <w:pPr>
            <w:pStyle w:val="712C613FAFFD4D299169C0158791072A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4A6D45E50F4344909AFADEDF50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E852-F86B-47B6-910F-50EA4852B7F4}"/>
      </w:docPartPr>
      <w:docPartBody>
        <w:p w:rsidR="00925FC2" w:rsidRDefault="00925FC2" w:rsidP="00925FC2">
          <w:pPr>
            <w:pStyle w:val="CE4A6D45E50F4344909AFADEDF505C76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C1B044B5D44538231FD9646DA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8C40-5AFE-485B-8C28-2129DAE404F0}"/>
      </w:docPartPr>
      <w:docPartBody>
        <w:p w:rsidR="00925FC2" w:rsidRDefault="00925FC2" w:rsidP="00925FC2">
          <w:pPr>
            <w:pStyle w:val="85BC1B044B5D44538231FD9646DA43D3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9DCD0D0DEE49F4B5DC9629323B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8469-B26D-49AA-A62B-C891CEA071D1}"/>
      </w:docPartPr>
      <w:docPartBody>
        <w:p w:rsidR="00925FC2" w:rsidRDefault="00925FC2" w:rsidP="00925FC2">
          <w:pPr>
            <w:pStyle w:val="4D9DCD0D0DEE49F4B5DC9629323B6848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86981DD74FECBD2BDDBFCFFC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D39E-64FB-48A6-99B9-3055D1B8DD61}"/>
      </w:docPartPr>
      <w:docPartBody>
        <w:p w:rsidR="00925FC2" w:rsidRDefault="00925FC2" w:rsidP="00925FC2">
          <w:pPr>
            <w:pStyle w:val="BD6586981DD74FECBD2BDDBFCFFCD8A7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7DB8AE8BA94EEDA1E73B35ED95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16D4-9CDF-4B39-85AF-2D3338CC899D}"/>
      </w:docPartPr>
      <w:docPartBody>
        <w:p w:rsidR="00925FC2" w:rsidRDefault="00925FC2" w:rsidP="00925FC2">
          <w:pPr>
            <w:pStyle w:val="B87DB8AE8BA94EEDA1E73B35ED95BAC8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02ABDF76343FE8F82A56A3E51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3A2A-16B7-4A2F-A05A-7D9485867A0F}"/>
      </w:docPartPr>
      <w:docPartBody>
        <w:p w:rsidR="00925FC2" w:rsidRDefault="00925FC2" w:rsidP="00925FC2">
          <w:pPr>
            <w:pStyle w:val="2BB02ABDF76343FE8F82A56A3E51396F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66995248AD4F5985CE1BCAB81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19B4-58F1-4BA1-817F-EB9D3D3ADDA5}"/>
      </w:docPartPr>
      <w:docPartBody>
        <w:p w:rsidR="00925FC2" w:rsidRDefault="00925FC2" w:rsidP="00925FC2">
          <w:pPr>
            <w:pStyle w:val="A866995248AD4F5985CE1BCAB8179CDD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8BA7950E749BD812E488A6A43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1423-5347-45AC-A061-27991864FD76}"/>
      </w:docPartPr>
      <w:docPartBody>
        <w:p w:rsidR="00925FC2" w:rsidRDefault="00925FC2" w:rsidP="00925FC2">
          <w:pPr>
            <w:pStyle w:val="A638BA7950E749BD812E488A6A4396A4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3EB158F1534501A875894816B5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2C4E-8678-438D-8F46-22ED273BB562}"/>
      </w:docPartPr>
      <w:docPartBody>
        <w:p w:rsidR="00925FC2" w:rsidRDefault="00925FC2" w:rsidP="00925FC2">
          <w:pPr>
            <w:pStyle w:val="CD3EB158F1534501A875894816B57BBC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EFB29C9D7448CB0E077B725F5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3A1A-3505-42AC-9A7E-5A1D8999107F}"/>
      </w:docPartPr>
      <w:docPartBody>
        <w:p w:rsidR="00925FC2" w:rsidRDefault="00925FC2" w:rsidP="00925FC2">
          <w:pPr>
            <w:pStyle w:val="480EFB29C9D7448CB0E077B725F56045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5D7DF03A2D4FBD97E955800D63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C3CC-F4E4-4BD9-852D-997F677B91E0}"/>
      </w:docPartPr>
      <w:docPartBody>
        <w:p w:rsidR="00925FC2" w:rsidRDefault="00925FC2" w:rsidP="00925FC2">
          <w:pPr>
            <w:pStyle w:val="DB5D7DF03A2D4FBD97E955800D634FA9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EAE9F76604FADBE4848D51B2A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6730-0403-4DA4-B249-F0C5E54981D1}"/>
      </w:docPartPr>
      <w:docPartBody>
        <w:p w:rsidR="00925FC2" w:rsidRDefault="00925FC2" w:rsidP="00925FC2">
          <w:pPr>
            <w:pStyle w:val="AB8EAE9F76604FADBE4848D51B2A7B62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E1690D82164414A84AC9764F97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CA86-C7EB-45BC-A616-DF09E4EE6264}"/>
      </w:docPartPr>
      <w:docPartBody>
        <w:p w:rsidR="00925FC2" w:rsidRDefault="00925FC2" w:rsidP="00925FC2">
          <w:pPr>
            <w:pStyle w:val="F4E1690D82164414A84AC9764F9793BD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5BA84EB4F4D8DA16FEBF65F9C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D5504-971A-4FDC-9F40-AAB6BE0B09E2}"/>
      </w:docPartPr>
      <w:docPartBody>
        <w:p w:rsidR="00925FC2" w:rsidRDefault="00925FC2" w:rsidP="00925FC2">
          <w:pPr>
            <w:pStyle w:val="4455BA84EB4F4D8DA16FEBF65F9CBE1E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C998F5BBA64CD190368B947D5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0CDC-6630-4D83-9F12-C646112BB5C6}"/>
      </w:docPartPr>
      <w:docPartBody>
        <w:p w:rsidR="00925FC2" w:rsidRDefault="00925FC2" w:rsidP="00925FC2">
          <w:pPr>
            <w:pStyle w:val="4BC998F5BBA64CD190368B947D561221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4C5B7A0024E2E81242A0EA30C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2E28-7F57-4B58-A298-11BB798F886A}"/>
      </w:docPartPr>
      <w:docPartBody>
        <w:p w:rsidR="00925FC2" w:rsidRDefault="00925FC2" w:rsidP="00925FC2">
          <w:pPr>
            <w:pStyle w:val="AD94C5B7A0024E2E81242A0EA30C932B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1C43639FC4F07AD7FA7302521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EEBA-3572-4386-A75B-41E150A32DD3}"/>
      </w:docPartPr>
      <w:docPartBody>
        <w:p w:rsidR="001F3AB3" w:rsidRDefault="00925FC2" w:rsidP="00925FC2">
          <w:pPr>
            <w:pStyle w:val="23B1C43639FC4F07AD7FA7302521157616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690D497A4D44DBAE08B59325F9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1187-F623-49E6-841B-DBF184A9B53A}"/>
      </w:docPartPr>
      <w:docPartBody>
        <w:p w:rsidR="001F3AB3" w:rsidRDefault="00925FC2" w:rsidP="00925FC2">
          <w:pPr>
            <w:pStyle w:val="66690D497A4D44DBAE08B59325F9B7D316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377BFAF924F8D812FA9FCD7B4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7516-1960-404A-8B24-27B59D19828F}"/>
      </w:docPartPr>
      <w:docPartBody>
        <w:p w:rsidR="001F3AB3" w:rsidRDefault="00925FC2" w:rsidP="00925FC2">
          <w:pPr>
            <w:pStyle w:val="84F377BFAF924F8D812FA9FCD7B4C41E15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681A7C67AE4045A2E0D3F9C5EF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17663-CD9B-4B58-BBF6-9BB47B0F19F7}"/>
      </w:docPartPr>
      <w:docPartBody>
        <w:p w:rsidR="001F3AB3" w:rsidRDefault="00925FC2" w:rsidP="00925FC2">
          <w:pPr>
            <w:pStyle w:val="B5681A7C67AE4045A2E0D3F9C5EFB55315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68FA624F242198C541904245F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50ED-A0DB-407E-B6A3-75192DF7953A}"/>
      </w:docPartPr>
      <w:docPartBody>
        <w:p w:rsidR="001F3AB3" w:rsidRDefault="00925FC2" w:rsidP="00925FC2">
          <w:pPr>
            <w:pStyle w:val="4AA68FA624F242198C541904245F66D215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38942ED4AE46C394EB23AD3962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7F76-D1B4-4353-AF49-62C30D0EB31D}"/>
      </w:docPartPr>
      <w:docPartBody>
        <w:p w:rsidR="001F3AB3" w:rsidRDefault="00925FC2" w:rsidP="00925FC2">
          <w:pPr>
            <w:pStyle w:val="5238942ED4AE46C394EB23AD396287B215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47E2FBC1847E9A012FC0BF21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63AA-F8AC-47FE-82C7-5C9514B045DC}"/>
      </w:docPartPr>
      <w:docPartBody>
        <w:p w:rsidR="001F3AB3" w:rsidRDefault="00925FC2" w:rsidP="00925FC2">
          <w:pPr>
            <w:pStyle w:val="72C47E2FBC1847E9A012FC0BF2157B7C13"/>
          </w:pPr>
          <w:r w:rsidRPr="00C101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1EB631B340410185476C20EFD9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74F0-1D22-4C0F-AABB-257D0C0C751C}"/>
      </w:docPartPr>
      <w:docPartBody>
        <w:p w:rsidR="00925FC2" w:rsidRDefault="00925FC2" w:rsidP="00925FC2">
          <w:r>
            <w:t xml:space="preserve">Facility Name </w:t>
          </w:r>
        </w:p>
        <w:p w:rsidR="00925FC2" w:rsidRDefault="00925FC2" w:rsidP="00925FC2">
          <w:r>
            <w:t>Address Line1</w:t>
          </w:r>
        </w:p>
        <w:p w:rsidR="00925FC2" w:rsidRDefault="00925FC2" w:rsidP="00925FC2">
          <w:r>
            <w:t xml:space="preserve">Address Line 2 </w:t>
          </w:r>
        </w:p>
        <w:p w:rsidR="00925FC2" w:rsidRDefault="00925FC2" w:rsidP="00925FC2">
          <w:r>
            <w:t xml:space="preserve">City, State Zip </w:t>
          </w:r>
        </w:p>
        <w:p w:rsidR="001F3AB3" w:rsidRDefault="00925FC2">
          <w:r>
            <w:t xml:space="preserve">Phone #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C7"/>
    <w:rsid w:val="001F3AB3"/>
    <w:rsid w:val="006122C7"/>
    <w:rsid w:val="00925FC2"/>
    <w:rsid w:val="009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FC2"/>
    <w:rPr>
      <w:color w:val="808080"/>
    </w:rPr>
  </w:style>
  <w:style w:type="paragraph" w:customStyle="1" w:styleId="72C47E2FBC1847E9A012FC0BF2157B7C13">
    <w:name w:val="72C47E2FBC1847E9A012FC0BF2157B7C13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97311D219E6F4BCDABDFB4FF70BDC0A619">
    <w:name w:val="97311D219E6F4BCDABDFB4FF70BDC0A6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36E76BC496D44A96AA9B23D085E7876119">
    <w:name w:val="36E76BC496D44A96AA9B23D085E78761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593DBF31C8224555B92E530EB178FA9B19">
    <w:name w:val="593DBF31C8224555B92E530EB178FA9B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6E7E7A61305246F9A1392A0FFE85ED1F19">
    <w:name w:val="6E7E7A61305246F9A1392A0FFE85ED1F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3573941C01D34F388B12A18D7BD563E419">
    <w:name w:val="3573941C01D34F388B12A18D7BD563E4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8BEDD61BC5E049E3B6337E8370A7354C19">
    <w:name w:val="8BEDD61BC5E049E3B6337E8370A7354C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79FD171D4707479DA0C273C5BD68C70219">
    <w:name w:val="79FD171D4707479DA0C273C5BD68C702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980F4BAA0A3549E192D07FC26ACB3EFC19">
    <w:name w:val="980F4BAA0A3549E192D07FC26ACB3EFC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F56BCA624E6245FDADC073CCE5F290F519">
    <w:name w:val="F56BCA624E6245FDADC073CCE5F290F5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5354E7EB1CAB45D895D0CE10A445CADD19">
    <w:name w:val="5354E7EB1CAB45D895D0CE10A445CADD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EE8A0FE225D144B78B104C8742EF3C4119">
    <w:name w:val="EE8A0FE225D144B78B104C8742EF3C41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E320F440898548DA9066B4662CCE320819">
    <w:name w:val="E320F440898548DA9066B4662CCE3208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712C613FAFFD4D299169C0158791072A19">
    <w:name w:val="712C613FAFFD4D299169C0158791072A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CE4A6D45E50F4344909AFADEDF505C7619">
    <w:name w:val="CE4A6D45E50F4344909AFADEDF505C76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85BC1B044B5D44538231FD9646DA43D319">
    <w:name w:val="85BC1B044B5D44538231FD9646DA43D3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D9DCD0D0DEE49F4B5DC9629323B684819">
    <w:name w:val="4D9DCD0D0DEE49F4B5DC9629323B6848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BD6586981DD74FECBD2BDDBFCFFCD8A719">
    <w:name w:val="BD6586981DD74FECBD2BDDBFCFFCD8A7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B87DB8AE8BA94EEDA1E73B35ED95BAC819">
    <w:name w:val="B87DB8AE8BA94EEDA1E73B35ED95BAC8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2BB02ABDF76343FE8F82A56A3E51396F19">
    <w:name w:val="2BB02ABDF76343FE8F82A56A3E51396F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A866995248AD4F5985CE1BCAB8179CDD19">
    <w:name w:val="A866995248AD4F5985CE1BCAB8179CDD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A638BA7950E749BD812E488A6A4396A419">
    <w:name w:val="A638BA7950E749BD812E488A6A4396A4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CD3EB158F1534501A875894816B57BBC19">
    <w:name w:val="CD3EB158F1534501A875894816B57BBC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80EFB29C9D7448CB0E077B725F5604519">
    <w:name w:val="480EFB29C9D7448CB0E077B725F56045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B5D7DF03A2D4FBD97E955800D634FA919">
    <w:name w:val="DB5D7DF03A2D4FBD97E955800D634FA9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AB8EAE9F76604FADBE4848D51B2A7B6219">
    <w:name w:val="AB8EAE9F76604FADBE4848D51B2A7B62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F4E1690D82164414A84AC9764F9793BD19">
    <w:name w:val="F4E1690D82164414A84AC9764F9793BD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455BA84EB4F4D8DA16FEBF65F9CBE1E19">
    <w:name w:val="4455BA84EB4F4D8DA16FEBF65F9CBE1E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BC998F5BBA64CD190368B947D56122119">
    <w:name w:val="4BC998F5BBA64CD190368B947D561221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23B1C43639FC4F07AD7FA7302521157616">
    <w:name w:val="23B1C43639FC4F07AD7FA7302521157616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66690D497A4D44DBAE08B59325F9B7D316">
    <w:name w:val="66690D497A4D44DBAE08B59325F9B7D316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84F377BFAF924F8D812FA9FCD7B4C41E15">
    <w:name w:val="84F377BFAF924F8D812FA9FCD7B4C41E15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B5681A7C67AE4045A2E0D3F9C5EFB55315">
    <w:name w:val="B5681A7C67AE4045A2E0D3F9C5EFB55315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AA68FA624F242198C541904245F66D215">
    <w:name w:val="4AA68FA624F242198C541904245F66D215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5238942ED4AE46C394EB23AD396287B215">
    <w:name w:val="5238942ED4AE46C394EB23AD396287B215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AD94C5B7A0024E2E81242A0EA30C932B19">
    <w:name w:val="AD94C5B7A0024E2E81242A0EA30C932B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Packing List Template</Template>
  <TotalTime>0</TotalTime>
  <Pages>1</Pages>
  <Words>323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>KMT Software, Inc.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Packing List</dc:subject>
  <dc:creator>Khurram Yaseen</dc:creator>
  <cp:keywords>business forms correspondence letters mail professional reports receipts requisitions reminders notices management</cp:keywords>
  <dc:description/>
  <cp:lastModifiedBy>Hayek, Michael B</cp:lastModifiedBy>
  <cp:revision>2</cp:revision>
  <cp:lastPrinted>2002-10-17T06:42:00Z</cp:lastPrinted>
  <dcterms:created xsi:type="dcterms:W3CDTF">2023-08-01T15:36:00Z</dcterms:created>
  <dcterms:modified xsi:type="dcterms:W3CDTF">2023-08-01T15:36:00Z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